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75806" w14:textId="282E87D9" w:rsidR="00C82261" w:rsidRDefault="006C6D57">
      <w:pPr>
        <w:pStyle w:val="Header"/>
        <w:pBdr>
          <w:bottom w:val="single" w:sz="4" w:space="1" w:color="auto"/>
        </w:pBdr>
        <w:tabs>
          <w:tab w:val="clear" w:pos="4320"/>
          <w:tab w:val="clear" w:pos="8640"/>
          <w:tab w:val="right" w:pos="9000"/>
        </w:tabs>
      </w:pPr>
      <w:r>
        <w:t xml:space="preserve">Robein SD #85 </w:t>
      </w:r>
      <w:r w:rsidR="00481067">
        <w:t>Revised/</w:t>
      </w:r>
      <w:bookmarkStart w:id="0" w:name="_GoBack"/>
      <w:bookmarkEnd w:id="0"/>
      <w:r>
        <w:t xml:space="preserve">Adopted November </w:t>
      </w:r>
      <w:r w:rsidR="00481067">
        <w:t xml:space="preserve">22, </w:t>
      </w:r>
      <w:r w:rsidR="004B4AA0">
        <w:t>2022</w:t>
      </w:r>
      <w:r w:rsidR="00C82261">
        <w:tab/>
        <w:t>7:70</w:t>
      </w:r>
    </w:p>
    <w:p w14:paraId="07A8AB0F" w14:textId="77777777" w:rsidR="00C82261" w:rsidRDefault="00C82261">
      <w:pPr>
        <w:tabs>
          <w:tab w:val="right" w:pos="9000"/>
        </w:tabs>
      </w:pPr>
    </w:p>
    <w:p w14:paraId="6CB71FDC" w14:textId="77777777" w:rsidR="00C82261" w:rsidRDefault="00C82261">
      <w:pPr>
        <w:pStyle w:val="Heading1"/>
      </w:pPr>
      <w:r>
        <w:t>Students</w:t>
      </w:r>
    </w:p>
    <w:p w14:paraId="484E2AB7" w14:textId="40725812" w:rsidR="00C82261" w:rsidRPr="00990657" w:rsidRDefault="00C82261">
      <w:pPr>
        <w:pStyle w:val="Heading2"/>
        <w:rPr>
          <w:rStyle w:val="FootnoteReference"/>
          <w:b/>
          <w:bCs/>
          <w:u w:val="none"/>
        </w:rPr>
      </w:pPr>
      <w:r>
        <w:t>Attendance and Truancy</w:t>
      </w:r>
      <w:r w:rsidR="00D35CB5">
        <w:rPr>
          <w:b w:val="0"/>
          <w:bCs/>
          <w:u w:val="none"/>
        </w:rPr>
        <w:t xml:space="preserve"> </w:t>
      </w:r>
    </w:p>
    <w:p w14:paraId="79C9889E" w14:textId="7DA989B2" w:rsidR="00C82261" w:rsidRDefault="00C82261">
      <w:pPr>
        <w:pStyle w:val="SUBHEADING"/>
      </w:pPr>
      <w:smartTag w:uri="urn:schemas-microsoft-com:office:smarttags" w:element="place">
        <w:smartTag w:uri="urn:schemas-microsoft-com:office:smarttags" w:element="PlaceName">
          <w:r>
            <w:t>Compulsory</w:t>
          </w:r>
        </w:smartTag>
        <w:r>
          <w:t xml:space="preserve"> </w:t>
        </w:r>
        <w:smartTag w:uri="urn:schemas-microsoft-com:office:smarttags" w:element="State">
          <w:r>
            <w:t>School</w:t>
          </w:r>
        </w:smartTag>
      </w:smartTag>
      <w:r>
        <w:t xml:space="preserve"> Attendance</w:t>
      </w:r>
      <w:r w:rsidR="000A6207">
        <w:rPr>
          <w:u w:val="none"/>
        </w:rPr>
        <w:t xml:space="preserve"> </w:t>
      </w:r>
    </w:p>
    <w:p w14:paraId="438B02F2" w14:textId="77777777" w:rsidR="006034E3" w:rsidRPr="00ED1855" w:rsidRDefault="00996243" w:rsidP="0050263E">
      <w:pPr>
        <w:pStyle w:val="BodyText"/>
      </w:pPr>
      <w:r>
        <w:t>This policy applies to individuals who have</w:t>
      </w:r>
      <w:r w:rsidR="00C82261">
        <w:t xml:space="preserve"> custody or control of a child</w:t>
      </w:r>
      <w:r w:rsidR="00C537B5">
        <w:t>:</w:t>
      </w:r>
      <w:r w:rsidR="00BC1B7A">
        <w:t xml:space="preserve"> </w:t>
      </w:r>
      <w:r>
        <w:t>(a)</w:t>
      </w:r>
      <w:r w:rsidR="00C82261">
        <w:t xml:space="preserve"> </w:t>
      </w:r>
      <w:r w:rsidR="00C061D9">
        <w:t xml:space="preserve">between the ages of six (on or before September 1) and 17 years (unless the child has graduated from high school), </w:t>
      </w:r>
      <w:r>
        <w:t>or (b)</w:t>
      </w:r>
      <w:r w:rsidR="000D20F7">
        <w:t xml:space="preserve"> who is enrolled in any of grades </w:t>
      </w:r>
      <w:r w:rsidR="00851865">
        <w:t>k</w:t>
      </w:r>
      <w:r w:rsidR="000D20F7">
        <w:t>indergarten through 12 in the public school</w:t>
      </w:r>
      <w:r w:rsidR="006034E3">
        <w:t xml:space="preserve"> regardless of age.</w:t>
      </w:r>
    </w:p>
    <w:p w14:paraId="46FCC6F8" w14:textId="77777777" w:rsidR="000A6207" w:rsidRDefault="006034E3" w:rsidP="00CD3F22">
      <w:pPr>
        <w:pStyle w:val="BodyText"/>
      </w:pPr>
      <w:r>
        <w:t>S</w:t>
      </w:r>
      <w:r w:rsidR="00C82261">
        <w:t>ubject to specific requirements in State law, the following children are not required to attend public school:</w:t>
      </w:r>
      <w:r w:rsidR="00CD3F22">
        <w:t xml:space="preserve"> (1) a</w:t>
      </w:r>
      <w:r w:rsidR="00C82261">
        <w:t>ny child attending a private school (including a ho</w:t>
      </w:r>
      <w:r w:rsidR="00D24E7F">
        <w:t>me school) or parochial school,</w:t>
      </w:r>
      <w:r w:rsidR="00CD3F22">
        <w:t xml:space="preserve"> (2) a</w:t>
      </w:r>
      <w:r w:rsidR="00C82261">
        <w:t xml:space="preserve">ny child who is physically or mentally unable to attend school (including a pregnant student suffering medical complications as certified by her physician), </w:t>
      </w:r>
      <w:r w:rsidR="00CD3F22">
        <w:t>(3) a</w:t>
      </w:r>
      <w:r w:rsidR="00C82261">
        <w:t xml:space="preserve">ny child lawfully and necessarily employed, </w:t>
      </w:r>
      <w:r w:rsidR="00CD3F22">
        <w:t>(4) a</w:t>
      </w:r>
      <w:r w:rsidR="00C82261">
        <w:t xml:space="preserve">ny child over 12 and under 14 years of age while in confirmation classes, </w:t>
      </w:r>
      <w:bookmarkStart w:id="1" w:name="elem770b"/>
      <w:bookmarkEnd w:id="1"/>
      <w:r w:rsidR="00CD3F22">
        <w:t>(5) a</w:t>
      </w:r>
      <w:r w:rsidR="00C82261">
        <w:t xml:space="preserve">ny child absent because </w:t>
      </w:r>
      <w:r w:rsidR="003A4DE6">
        <w:t xml:space="preserve">of religious reasons, including </w:t>
      </w:r>
      <w:r w:rsidR="00E43FEB">
        <w:t>to observe a</w:t>
      </w:r>
      <w:r w:rsidR="003A4DE6">
        <w:t xml:space="preserve"> religious holiday</w:t>
      </w:r>
      <w:r w:rsidR="00E43FEB">
        <w:t>,</w:t>
      </w:r>
      <w:r w:rsidR="003A4DE6">
        <w:t xml:space="preserve"> </w:t>
      </w:r>
      <w:r w:rsidR="00E43FEB">
        <w:t>for</w:t>
      </w:r>
      <w:r w:rsidR="003A4DE6">
        <w:t xml:space="preserve"> religious instruction</w:t>
      </w:r>
      <w:r w:rsidR="00E43FEB">
        <w:t>,</w:t>
      </w:r>
      <w:r w:rsidR="003A4DE6">
        <w:t xml:space="preserve"> or because </w:t>
      </w:r>
      <w:r w:rsidR="00C82261">
        <w:t>his or her religion forbids secular activity on a particular day</w:t>
      </w:r>
      <w:bookmarkStart w:id="2" w:name="elem770c"/>
      <w:r w:rsidR="00AC58A1">
        <w:t>(</w:t>
      </w:r>
      <w:r w:rsidR="003A4DE6">
        <w:t>s</w:t>
      </w:r>
      <w:r w:rsidR="00AC58A1">
        <w:t>)</w:t>
      </w:r>
      <w:r w:rsidR="003A4DE6">
        <w:t xml:space="preserve"> or time of day</w:t>
      </w:r>
      <w:r w:rsidR="00B56658">
        <w:t>, and</w:t>
      </w:r>
      <w:r w:rsidR="00CD3F22">
        <w:t xml:space="preserve"> (6) a</w:t>
      </w:r>
      <w:r w:rsidR="00C82261">
        <w:t>ny child 16 years of age or older who is employed and is enrolled in a graduation incentives program</w:t>
      </w:r>
      <w:bookmarkEnd w:id="2"/>
      <w:r w:rsidR="00C82261">
        <w:t>.</w:t>
      </w:r>
    </w:p>
    <w:p w14:paraId="6A69F5C0" w14:textId="05816DDA" w:rsidR="000A6207" w:rsidRDefault="004072B9" w:rsidP="000A6207">
      <w:pPr>
        <w:pStyle w:val="BodyText"/>
      </w:pPr>
      <w:r>
        <w:t xml:space="preserve">The </w:t>
      </w:r>
      <w:r w:rsidR="00F82337">
        <w:t>parent/guardian</w:t>
      </w:r>
      <w:r w:rsidR="00C55194">
        <w:t xml:space="preserve"> </w:t>
      </w:r>
      <w:r>
        <w:t xml:space="preserve">of a student who is enrolled </w:t>
      </w:r>
      <w:r w:rsidR="00C55194">
        <w:t xml:space="preserve">must authorize all absences </w:t>
      </w:r>
      <w:r>
        <w:t xml:space="preserve">from school </w:t>
      </w:r>
      <w:r w:rsidR="00C55194">
        <w:t xml:space="preserve">and notify the school in advance or at the time of the </w:t>
      </w:r>
      <w:r w:rsidR="00F82337">
        <w:t>student’s</w:t>
      </w:r>
      <w:r w:rsidR="00C55194">
        <w:t xml:space="preserve"> absence.</w:t>
      </w:r>
      <w:r w:rsidR="00B56658">
        <w:t xml:space="preserve"> </w:t>
      </w:r>
      <w:r w:rsidR="000A6207">
        <w:t>A v</w:t>
      </w:r>
      <w:r w:rsidR="000A6207" w:rsidRPr="00616C58">
        <w:t>alid cause</w:t>
      </w:r>
      <w:r w:rsidR="000A6207">
        <w:t xml:space="preserve"> </w:t>
      </w:r>
      <w:r w:rsidR="000A6207" w:rsidRPr="00616C58">
        <w:t>for absence</w:t>
      </w:r>
      <w:r w:rsidR="000A6207">
        <w:t xml:space="preserve"> includes </w:t>
      </w:r>
      <w:r w:rsidR="000A6207" w:rsidRPr="00616C58">
        <w:t>illness</w:t>
      </w:r>
      <w:r w:rsidR="00366E4E">
        <w:t xml:space="preserve"> (including mental or behavioral health</w:t>
      </w:r>
      <w:r w:rsidR="00BE52AE">
        <w:t xml:space="preserve"> of the student</w:t>
      </w:r>
      <w:r w:rsidR="00366E4E">
        <w:t>)</w:t>
      </w:r>
      <w:r w:rsidR="000A6207" w:rsidRPr="00616C58">
        <w:t xml:space="preserve">, observance of a religious holiday, </w:t>
      </w:r>
      <w:r w:rsidR="000A6207" w:rsidRPr="00616C58">
        <w:lastRenderedPageBreak/>
        <w:t xml:space="preserve">death in the immediate family, </w:t>
      </w:r>
      <w:r w:rsidR="00E648BA">
        <w:t xml:space="preserve">attendance at a civic event, </w:t>
      </w:r>
      <w:r w:rsidR="000A6207" w:rsidRPr="00616C58">
        <w:t>family emergency, other situations be</w:t>
      </w:r>
      <w:r w:rsidR="000A6207">
        <w:t>yond the control of the student</w:t>
      </w:r>
      <w:r w:rsidR="002B68ED">
        <w:t xml:space="preserve"> as determined by the Board</w:t>
      </w:r>
      <w:r w:rsidR="000A6207" w:rsidRPr="00616C58">
        <w:t xml:space="preserve">, </w:t>
      </w:r>
      <w:r w:rsidR="002B68ED" w:rsidRPr="002B68ED">
        <w:t xml:space="preserve">voting pursuant to </w:t>
      </w:r>
      <w:r w:rsidR="00236E10">
        <w:t xml:space="preserve">policy 7:90, </w:t>
      </w:r>
      <w:r w:rsidR="00236E10" w:rsidRPr="00236E10">
        <w:rPr>
          <w:i/>
        </w:rPr>
        <w:t>Release During School Hours</w:t>
      </w:r>
      <w:r w:rsidR="00236E10" w:rsidRPr="00236E10">
        <w:t xml:space="preserve"> </w:t>
      </w:r>
      <w:r w:rsidR="00236E10">
        <w:t>(</w:t>
      </w:r>
      <w:r w:rsidR="002B68ED">
        <w:t>10 ILCS 5/</w:t>
      </w:r>
      <w:r w:rsidR="002B68ED" w:rsidRPr="002B68ED">
        <w:t xml:space="preserve">7-42 and </w:t>
      </w:r>
      <w:r w:rsidR="002B68ED">
        <w:t>5/</w:t>
      </w:r>
      <w:r w:rsidR="002A3A4C">
        <w:t>1</w:t>
      </w:r>
      <w:r w:rsidR="002B68ED" w:rsidRPr="002B68ED">
        <w:t>7-15</w:t>
      </w:r>
      <w:r w:rsidR="00236E10">
        <w:t>)</w:t>
      </w:r>
      <w:r w:rsidR="002B68ED" w:rsidRPr="002B68ED">
        <w:t xml:space="preserve">, </w:t>
      </w:r>
      <w:r w:rsidR="000A6207" w:rsidRPr="00616C58">
        <w:t xml:space="preserve">other circumstances </w:t>
      </w:r>
      <w:r w:rsidR="000A6207">
        <w:t>that</w:t>
      </w:r>
      <w:r w:rsidR="000A6207" w:rsidRPr="00616C58">
        <w:t xml:space="preserve"> cause reasonable concern to the parent</w:t>
      </w:r>
      <w:r w:rsidR="000A6207">
        <w:t>/guardian</w:t>
      </w:r>
      <w:r w:rsidR="000A6207" w:rsidRPr="00616C58">
        <w:t xml:space="preserve"> for the </w:t>
      </w:r>
      <w:r w:rsidR="000A6207">
        <w:t xml:space="preserve">student’s </w:t>
      </w:r>
      <w:r w:rsidR="00C26A61">
        <w:t>mental, emotional, or physical</w:t>
      </w:r>
      <w:r w:rsidR="000A6207" w:rsidRPr="00616C58">
        <w:t xml:space="preserve"> health</w:t>
      </w:r>
      <w:r w:rsidR="00C26A61">
        <w:t xml:space="preserve"> or safety</w:t>
      </w:r>
      <w:r w:rsidR="000A6207">
        <w:t>, or other reason as approved by the Superintendent</w:t>
      </w:r>
      <w:r w:rsidR="00CC411F">
        <w:t xml:space="preserve"> or designee</w:t>
      </w:r>
      <w:r w:rsidR="000A6207">
        <w:t>.</w:t>
      </w:r>
      <w:r w:rsidR="00AC58A1">
        <w:t xml:space="preserve"> Students absent for a valid cause may make up missed homework and classwork assignments in a reasonable timeframe. </w:t>
      </w:r>
    </w:p>
    <w:p w14:paraId="7E05C8E6" w14:textId="77777777" w:rsidR="001A7B3B" w:rsidRPr="0034564B" w:rsidRDefault="001A7B3B" w:rsidP="0034564B">
      <w:pPr>
        <w:pStyle w:val="SUBHEADING"/>
      </w:pPr>
      <w:r w:rsidRPr="0034564B">
        <w:t>A</w:t>
      </w:r>
      <w:r w:rsidR="00D558C5" w:rsidRPr="0034564B">
        <w:t xml:space="preserve">bsenteeism and </w:t>
      </w:r>
      <w:r w:rsidRPr="0034564B">
        <w:t>T</w:t>
      </w:r>
      <w:r w:rsidR="00D558C5" w:rsidRPr="0034564B">
        <w:t xml:space="preserve">ruancy </w:t>
      </w:r>
      <w:r w:rsidRPr="0034564B">
        <w:t>Program</w:t>
      </w:r>
    </w:p>
    <w:p w14:paraId="3EF90CF3" w14:textId="77777777" w:rsidR="001A7B3B" w:rsidRDefault="00C82261">
      <w:pPr>
        <w:pStyle w:val="BodyText"/>
      </w:pPr>
      <w:r>
        <w:t>The Superintendent</w:t>
      </w:r>
      <w:r w:rsidR="00CC411F">
        <w:t xml:space="preserve"> or designee</w:t>
      </w:r>
      <w:r>
        <w:t xml:space="preserve"> shall </w:t>
      </w:r>
      <w:r w:rsidR="00D558C5">
        <w:t>manage a</w:t>
      </w:r>
      <w:r w:rsidR="001A7B3B">
        <w:t>n absenteeism and truancy</w:t>
      </w:r>
      <w:r w:rsidR="00D558C5">
        <w:t xml:space="preserve"> program </w:t>
      </w:r>
      <w:r w:rsidR="001A7B3B">
        <w:t xml:space="preserve">in </w:t>
      </w:r>
      <w:r w:rsidR="00DB3CD9">
        <w:t>accordance</w:t>
      </w:r>
      <w:r w:rsidR="001A7B3B">
        <w:t xml:space="preserve"> with </w:t>
      </w:r>
      <w:r w:rsidR="009B73D4">
        <w:t>t</w:t>
      </w:r>
      <w:r w:rsidR="001A7B3B" w:rsidRPr="009B73D4">
        <w:t>he School Code</w:t>
      </w:r>
      <w:r w:rsidR="001A7B3B">
        <w:t xml:space="preserve"> and </w:t>
      </w:r>
      <w:r w:rsidR="006D4F99">
        <w:t xml:space="preserve">School </w:t>
      </w:r>
      <w:r w:rsidR="001A7B3B">
        <w:t>Board policy.</w:t>
      </w:r>
      <w:r w:rsidR="00B56658">
        <w:t xml:space="preserve"> </w:t>
      </w:r>
      <w:r w:rsidR="001A7B3B">
        <w:t>The program shall include</w:t>
      </w:r>
      <w:r w:rsidR="00DB3CD9">
        <w:t xml:space="preserve"> but not be limited to</w:t>
      </w:r>
      <w:r w:rsidR="001A7B3B">
        <w:t>:</w:t>
      </w:r>
    </w:p>
    <w:p w14:paraId="7372A79B" w14:textId="51600741" w:rsidR="005313E4" w:rsidRDefault="00861AE6" w:rsidP="003405A4">
      <w:pPr>
        <w:pStyle w:val="LISTNUMBERDOUBLE"/>
        <w:numPr>
          <w:ilvl w:val="0"/>
          <w:numId w:val="2"/>
        </w:numPr>
      </w:pPr>
      <w:r w:rsidRPr="00861AE6">
        <w:t>A protocol for excusing a student from attendance who is necessarily and lawfully employed</w:t>
      </w:r>
      <w:r w:rsidR="00CC411F">
        <w:t>.</w:t>
      </w:r>
      <w:r w:rsidR="00B56658">
        <w:t xml:space="preserve"> </w:t>
      </w:r>
      <w:r w:rsidR="00CC411F">
        <w:t xml:space="preserve">The Superintendent or designee is authorized to determine </w:t>
      </w:r>
      <w:r w:rsidRPr="00861AE6">
        <w:t>when</w:t>
      </w:r>
      <w:r w:rsidR="00CC411F">
        <w:t xml:space="preserve"> the student’s </w:t>
      </w:r>
      <w:r w:rsidR="00CC411F" w:rsidRPr="0090333E">
        <w:t>absence is</w:t>
      </w:r>
      <w:r w:rsidRPr="0090333E">
        <w:t xml:space="preserve"> justifi</w:t>
      </w:r>
      <w:r w:rsidR="00CC411F" w:rsidRPr="0090333E">
        <w:t>ed</w:t>
      </w:r>
      <w:r w:rsidR="0090333E" w:rsidRPr="0090333E">
        <w:t xml:space="preserve">. </w:t>
      </w:r>
      <w:bookmarkStart w:id="3" w:name="Sec770"/>
      <w:bookmarkEnd w:id="3"/>
    </w:p>
    <w:p w14:paraId="1094E3A4" w14:textId="6C033841" w:rsidR="00C061D9" w:rsidRDefault="00C061D9" w:rsidP="003405A4">
      <w:pPr>
        <w:pStyle w:val="LISTNUMBERDOUBLE"/>
        <w:numPr>
          <w:ilvl w:val="0"/>
          <w:numId w:val="2"/>
        </w:numPr>
      </w:pPr>
      <w:r>
        <w:t xml:space="preserve">A protocol for excusing a student in grades </w:t>
      </w:r>
      <w:r w:rsidR="000217BF">
        <w:t xml:space="preserve">6 </w:t>
      </w:r>
      <w:r>
        <w:t xml:space="preserve">through 12 </w:t>
      </w:r>
      <w:r w:rsidR="0001147E">
        <w:t xml:space="preserve">from attendance to sound </w:t>
      </w:r>
      <w:r w:rsidRPr="0001147E">
        <w:rPr>
          <w:i/>
        </w:rPr>
        <w:t>Taps</w:t>
      </w:r>
      <w:r>
        <w:t xml:space="preserve"> at a military honors funeral held in Illinois for a deceased veteran.</w:t>
      </w:r>
      <w:r w:rsidR="004604C9">
        <w:t xml:space="preserve"> </w:t>
      </w:r>
    </w:p>
    <w:p w14:paraId="3AEDC7A5" w14:textId="5292082E" w:rsidR="00501BD1" w:rsidRPr="0090333E" w:rsidRDefault="00501BD1" w:rsidP="003405A4">
      <w:pPr>
        <w:pStyle w:val="LISTNUMBERDOUBLE"/>
        <w:numPr>
          <w:ilvl w:val="0"/>
          <w:numId w:val="2"/>
        </w:numPr>
      </w:pPr>
      <w:r>
        <w:lastRenderedPageBreak/>
        <w:t xml:space="preserve">A protocol for excusing a student from attendance on a particular day(s) or at a particular time of day </w:t>
      </w:r>
      <w:r w:rsidR="003E7CA8">
        <w:t>when</w:t>
      </w:r>
      <w:r>
        <w:t xml:space="preserve"> his/her parent/guardian is an active duty member of the uniformed services and has been called to duty for, is on leave from, or has immediately returned from deployment to a combat zone or combat-support postings.</w:t>
      </w:r>
      <w:r w:rsidR="00123256">
        <w:t xml:space="preserve"> </w:t>
      </w:r>
    </w:p>
    <w:p w14:paraId="4F10E034" w14:textId="47509C36" w:rsidR="00314D3B" w:rsidRDefault="00314D3B" w:rsidP="003405A4">
      <w:pPr>
        <w:pStyle w:val="LISTNUMBERDOUBLE"/>
        <w:numPr>
          <w:ilvl w:val="0"/>
          <w:numId w:val="2"/>
        </w:numPr>
      </w:pPr>
      <w:bookmarkStart w:id="4" w:name="HS_H"/>
      <w:r>
        <w:t>A process to telephone</w:t>
      </w:r>
      <w:r w:rsidR="007051FC">
        <w:t>,</w:t>
      </w:r>
      <w:r>
        <w:t xml:space="preserve"> </w:t>
      </w:r>
      <w:r w:rsidR="007051FC">
        <w:t xml:space="preserve">within </w:t>
      </w:r>
      <w:r w:rsidR="00C061D9">
        <w:t>two</w:t>
      </w:r>
      <w:r w:rsidR="007051FC">
        <w:t xml:space="preserve"> hours after the first class, </w:t>
      </w:r>
      <w:r>
        <w:t>the parent</w:t>
      </w:r>
      <w:r w:rsidR="00607EB5">
        <w:t>s</w:t>
      </w:r>
      <w:r>
        <w:t>/guardian</w:t>
      </w:r>
      <w:r w:rsidR="00607EB5">
        <w:t>s</w:t>
      </w:r>
      <w:r>
        <w:t xml:space="preserve"> of student</w:t>
      </w:r>
      <w:r w:rsidR="00607EB5">
        <w:t>s</w:t>
      </w:r>
      <w:r>
        <w:t xml:space="preserve"> </w:t>
      </w:r>
      <w:r w:rsidR="004055D9">
        <w:t xml:space="preserve">in grade 8 or below </w:t>
      </w:r>
      <w:r>
        <w:t xml:space="preserve">who </w:t>
      </w:r>
      <w:r w:rsidR="00607EB5">
        <w:t>are</w:t>
      </w:r>
      <w:r>
        <w:t xml:space="preserve"> absent without prior parent</w:t>
      </w:r>
      <w:r w:rsidR="00256693">
        <w:t>/guardian</w:t>
      </w:r>
      <w:r w:rsidR="0016207A">
        <w:t xml:space="preserve"> notification</w:t>
      </w:r>
      <w:r>
        <w:t xml:space="preserve">. </w:t>
      </w:r>
    </w:p>
    <w:bookmarkEnd w:id="4"/>
    <w:p w14:paraId="55760DDF" w14:textId="77777777" w:rsidR="001A7B3B" w:rsidRDefault="001A7B3B" w:rsidP="00FF595A">
      <w:pPr>
        <w:pStyle w:val="LISTNUMBERDOUBLE"/>
        <w:numPr>
          <w:ilvl w:val="0"/>
          <w:numId w:val="2"/>
        </w:numPr>
      </w:pPr>
      <w:r>
        <w:t>A process to identify and track student</w:t>
      </w:r>
      <w:r w:rsidR="007051FC">
        <w:t>s</w:t>
      </w:r>
      <w:r>
        <w:t xml:space="preserve"> </w:t>
      </w:r>
      <w:r w:rsidR="00122A8B">
        <w:t xml:space="preserve">who </w:t>
      </w:r>
      <w:r w:rsidR="007051FC">
        <w:t>are</w:t>
      </w:r>
      <w:r>
        <w:t xml:space="preserve"> truant</w:t>
      </w:r>
      <w:r w:rsidR="007051FC">
        <w:t>s</w:t>
      </w:r>
      <w:r>
        <w:t>, chronic or habitual truant</w:t>
      </w:r>
      <w:r w:rsidR="007051FC">
        <w:t>s</w:t>
      </w:r>
      <w:r>
        <w:t>, or truant minor</w:t>
      </w:r>
      <w:r w:rsidR="007051FC">
        <w:t xml:space="preserve">s as defined in </w:t>
      </w:r>
      <w:r w:rsidR="00FF595A" w:rsidRPr="00FF595A">
        <w:t>105 ILCS 5/</w:t>
      </w:r>
      <w:r w:rsidR="0016207A">
        <w:t>26-2a</w:t>
      </w:r>
      <w:r>
        <w:t>.</w:t>
      </w:r>
    </w:p>
    <w:p w14:paraId="2CFEFBD4" w14:textId="38A94B34" w:rsidR="001A7B3B" w:rsidRDefault="00193859" w:rsidP="003405A4">
      <w:pPr>
        <w:pStyle w:val="LISTNUMBERDOUBLE"/>
        <w:numPr>
          <w:ilvl w:val="0"/>
          <w:numId w:val="2"/>
        </w:numPr>
      </w:pPr>
      <w:r>
        <w:t>A description of diagnostic procedures</w:t>
      </w:r>
      <w:r w:rsidR="001A7B3B">
        <w:t xml:space="preserve"> for </w:t>
      </w:r>
      <w:r w:rsidR="00C82261">
        <w:t xml:space="preserve">identifying the cause(s) of </w:t>
      </w:r>
      <w:r w:rsidR="004072B9">
        <w:t xml:space="preserve">a student’s </w:t>
      </w:r>
      <w:r w:rsidR="00C82261">
        <w:t>unexcused absenteeism</w:t>
      </w:r>
      <w:r w:rsidR="001A7B3B">
        <w:t xml:space="preserve">, </w:t>
      </w:r>
      <w:r w:rsidR="001A7B3B" w:rsidRPr="001A7B3B">
        <w:t>includ</w:t>
      </w:r>
      <w:r w:rsidR="001A7B3B">
        <w:t>ing</w:t>
      </w:r>
      <w:r w:rsidR="001A7B3B" w:rsidRPr="001A7B3B">
        <w:t xml:space="preserve"> interviews with the student, his or her parent(s)/guardian(s), and </w:t>
      </w:r>
      <w:r w:rsidR="004072B9">
        <w:t>staff members</w:t>
      </w:r>
      <w:r w:rsidR="001A7B3B" w:rsidRPr="001A7B3B">
        <w:t xml:space="preserve"> or other people who may have information</w:t>
      </w:r>
      <w:r>
        <w:t xml:space="preserve"> about the reasons for the student’s attendance problem</w:t>
      </w:r>
      <w:r w:rsidR="001A7B3B" w:rsidRPr="001A7B3B">
        <w:t>.</w:t>
      </w:r>
      <w:r w:rsidR="00C82261">
        <w:t xml:space="preserve"> </w:t>
      </w:r>
    </w:p>
    <w:p w14:paraId="4D0FC95C" w14:textId="51B6DC89" w:rsidR="00C82261" w:rsidRDefault="00C82261" w:rsidP="003405A4">
      <w:pPr>
        <w:pStyle w:val="LISTNUMBERDOUBLE"/>
        <w:numPr>
          <w:ilvl w:val="0"/>
          <w:numId w:val="2"/>
        </w:numPr>
      </w:pPr>
      <w:r>
        <w:t xml:space="preserve">The </w:t>
      </w:r>
      <w:r w:rsidR="001A7B3B">
        <w:t xml:space="preserve">identification of </w:t>
      </w:r>
      <w:r>
        <w:t>supportive services</w:t>
      </w:r>
      <w:r w:rsidR="001A7B3B">
        <w:t xml:space="preserve"> that may</w:t>
      </w:r>
      <w:r>
        <w:t xml:space="preserve"> be offered to truant</w:t>
      </w:r>
      <w:r w:rsidR="009A1AF7">
        <w:t>,</w:t>
      </w:r>
      <w:r>
        <w:t xml:space="preserve"> chronically truant</w:t>
      </w:r>
      <w:r w:rsidR="009A1AF7">
        <w:t>,</w:t>
      </w:r>
      <w:r w:rsidR="00E42CB5">
        <w:t xml:space="preserve"> or chronically absent</w:t>
      </w:r>
      <w:r>
        <w:t xml:space="preserve"> students</w:t>
      </w:r>
      <w:r w:rsidR="001A7B3B">
        <w:t>, including</w:t>
      </w:r>
      <w:r w:rsidR="001A7B3B" w:rsidRPr="001A7B3B">
        <w:t xml:space="preserve"> </w:t>
      </w:r>
      <w:r w:rsidR="001A7B3B">
        <w:t>parent-teacher conferences, student and/or family counseling, or information about community agency services.</w:t>
      </w:r>
      <w:r>
        <w:t xml:space="preserve"> </w:t>
      </w:r>
      <w:r w:rsidR="00EC273B">
        <w:t xml:space="preserve">See Board policy </w:t>
      </w:r>
      <w:r w:rsidR="00EC273B" w:rsidRPr="00EC273B">
        <w:t xml:space="preserve">6:110, </w:t>
      </w:r>
      <w:r w:rsidR="00EC273B" w:rsidRPr="00EC273B">
        <w:rPr>
          <w:i/>
        </w:rPr>
        <w:t>Programs for Students At Risk of Academic Failure and/or Dropping Out of School and Graduation Incentives Program</w:t>
      </w:r>
      <w:r w:rsidR="00EC273B">
        <w:t>.</w:t>
      </w:r>
    </w:p>
    <w:p w14:paraId="71ACA3FD" w14:textId="77777777" w:rsidR="004F3A5D" w:rsidRDefault="001D153E" w:rsidP="003B5561">
      <w:pPr>
        <w:pStyle w:val="LISTNUMBERDOUBLE"/>
        <w:numPr>
          <w:ilvl w:val="0"/>
          <w:numId w:val="2"/>
        </w:numPr>
      </w:pPr>
      <w:r>
        <w:t>A process for the collection and review of chronic absence data and to</w:t>
      </w:r>
      <w:r w:rsidR="004F3A5D">
        <w:t>:</w:t>
      </w:r>
    </w:p>
    <w:p w14:paraId="071C0B63" w14:textId="77777777" w:rsidR="004F3A5D" w:rsidRDefault="004F3A5D" w:rsidP="003B5561">
      <w:pPr>
        <w:pStyle w:val="ListAlphaLower"/>
        <w:numPr>
          <w:ilvl w:val="0"/>
          <w:numId w:val="11"/>
        </w:numPr>
        <w:spacing w:before="60" w:after="60"/>
      </w:pPr>
      <w:r>
        <w:t>D</w:t>
      </w:r>
      <w:r w:rsidR="001D153E">
        <w:t>etermine what systems of support and resources are needed to engage chronically absent students and their families</w:t>
      </w:r>
      <w:r>
        <w:t>,</w:t>
      </w:r>
      <w:r w:rsidR="001D153E">
        <w:t xml:space="preserve"> and</w:t>
      </w:r>
    </w:p>
    <w:p w14:paraId="59ED8CC9" w14:textId="6F375B05" w:rsidR="001D153E" w:rsidRDefault="004F3A5D" w:rsidP="003B5561">
      <w:pPr>
        <w:pStyle w:val="ListAlphaLower"/>
        <w:numPr>
          <w:ilvl w:val="0"/>
          <w:numId w:val="11"/>
        </w:numPr>
        <w:spacing w:before="60" w:after="60"/>
      </w:pPr>
      <w:r>
        <w:t>E</w:t>
      </w:r>
      <w:r w:rsidR="001D153E">
        <w:t xml:space="preserve">ncourage the habit of daily attendance and promote success. </w:t>
      </w:r>
    </w:p>
    <w:p w14:paraId="093EE13A" w14:textId="39ABB432" w:rsidR="001E10ED" w:rsidRDefault="001E10ED" w:rsidP="003405A4">
      <w:pPr>
        <w:pStyle w:val="LISTNUMBERDOUBLE"/>
        <w:numPr>
          <w:ilvl w:val="0"/>
          <w:numId w:val="2"/>
        </w:numPr>
      </w:pPr>
      <w:r>
        <w:t xml:space="preserve">Reasonable efforts to provide ongoing professional development to teachers, administrators, </w:t>
      </w:r>
      <w:r w:rsidR="000B49FB">
        <w:t>B</w:t>
      </w:r>
      <w:r>
        <w:t>oard members, school resource officers, and staff on the appropriate and available supportive services for the promotion of student attendance and engagement.</w:t>
      </w:r>
      <w:r w:rsidR="00552EE6">
        <w:t xml:space="preserve"> </w:t>
      </w:r>
    </w:p>
    <w:p w14:paraId="4C531841" w14:textId="0B2CB2DE" w:rsidR="00D216AC" w:rsidRDefault="001A7B3B" w:rsidP="003405A4">
      <w:pPr>
        <w:pStyle w:val="LISTNUMBERDOUBLE"/>
        <w:numPr>
          <w:ilvl w:val="0"/>
          <w:numId w:val="2"/>
        </w:numPr>
      </w:pPr>
      <w:r>
        <w:t>A process to request the assistance and resources of outside agencies, such as, the juvenile officer of the local police department or the truant office of the appropriate Regional Office of Education, if</w:t>
      </w:r>
      <w:r w:rsidR="00C82261">
        <w:t xml:space="preserve"> truancy continues after suppor</w:t>
      </w:r>
      <w:r>
        <w:t>tive services have been offered.</w:t>
      </w:r>
      <w:r w:rsidR="008A2DDE">
        <w:t xml:space="preserve"> </w:t>
      </w:r>
    </w:p>
    <w:p w14:paraId="2AD65992" w14:textId="4CD693D0" w:rsidR="001A7B3B" w:rsidRDefault="00D216AC" w:rsidP="00861389">
      <w:pPr>
        <w:pStyle w:val="LISTNUMBERDOUBLE"/>
        <w:numPr>
          <w:ilvl w:val="0"/>
          <w:numId w:val="2"/>
        </w:numPr>
        <w:ind w:hanging="450"/>
      </w:pPr>
      <w:r>
        <w:t>A</w:t>
      </w:r>
      <w:r w:rsidR="00A62331">
        <w:t xml:space="preserve"> protocol for </w:t>
      </w:r>
      <w:r w:rsidR="00874BFF">
        <w:t>cooperating</w:t>
      </w:r>
      <w:r>
        <w:t xml:space="preserve"> with non-District agencies including County or </w:t>
      </w:r>
      <w:r w:rsidR="00122A8B">
        <w:t>municipal</w:t>
      </w:r>
      <w:r>
        <w:t xml:space="preserve"> authorities, </w:t>
      </w:r>
      <w:r w:rsidR="00607EB5">
        <w:t xml:space="preserve">the </w:t>
      </w:r>
      <w:r>
        <w:t xml:space="preserve">Regional Superintendent, </w:t>
      </w:r>
      <w:r w:rsidR="004055D9">
        <w:t xml:space="preserve">truant officers, </w:t>
      </w:r>
      <w:r w:rsidR="00607EB5">
        <w:t xml:space="preserve">the </w:t>
      </w:r>
      <w:r>
        <w:t xml:space="preserve">Community Truancy Review Board, and a </w:t>
      </w:r>
      <w:r w:rsidR="003D1E45">
        <w:t>c</w:t>
      </w:r>
      <w:r>
        <w:t xml:space="preserve">omprehensive </w:t>
      </w:r>
      <w:r w:rsidR="003D1E45">
        <w:t>c</w:t>
      </w:r>
      <w:r>
        <w:t xml:space="preserve">ommunity </w:t>
      </w:r>
      <w:r w:rsidR="003D1E45">
        <w:t>b</w:t>
      </w:r>
      <w:r>
        <w:t xml:space="preserve">ased youth </w:t>
      </w:r>
      <w:r w:rsidR="003D1E45">
        <w:t>s</w:t>
      </w:r>
      <w:r>
        <w:t xml:space="preserve">ervice </w:t>
      </w:r>
      <w:r w:rsidR="003D1E45">
        <w:t>a</w:t>
      </w:r>
      <w:r>
        <w:t>gency</w:t>
      </w:r>
      <w:r w:rsidR="00874BFF">
        <w:t>.</w:t>
      </w:r>
      <w:r w:rsidR="00B56658">
        <w:t xml:space="preserve"> </w:t>
      </w:r>
      <w:r w:rsidR="00874BFF">
        <w:t xml:space="preserve">Any disclosure of school student records must be consistent with Board policy 7:340, </w:t>
      </w:r>
      <w:r w:rsidR="00874BFF" w:rsidRPr="00874BFF">
        <w:rPr>
          <w:i/>
        </w:rPr>
        <w:t>Student Records</w:t>
      </w:r>
      <w:r w:rsidR="00874BFF">
        <w:t xml:space="preserve">, as well as State and federal law </w:t>
      </w:r>
      <w:r w:rsidR="0086744A">
        <w:t xml:space="preserve">concerning </w:t>
      </w:r>
      <w:r w:rsidR="00874BFF">
        <w:t>school student records.</w:t>
      </w:r>
      <w:r w:rsidR="003D1E45">
        <w:t xml:space="preserve"> </w:t>
      </w:r>
    </w:p>
    <w:p w14:paraId="7C36F55A" w14:textId="5EF16FFF" w:rsidR="00C82261" w:rsidRDefault="003E294E" w:rsidP="00861389">
      <w:pPr>
        <w:pStyle w:val="LISTNUMBERDOUBLE"/>
        <w:numPr>
          <w:ilvl w:val="0"/>
          <w:numId w:val="2"/>
        </w:numPr>
        <w:ind w:hanging="450"/>
      </w:pPr>
      <w:r>
        <w:t>An acknowledgement that n</w:t>
      </w:r>
      <w:r w:rsidR="00C82261">
        <w:t xml:space="preserve">o punitive action, including out-of-school suspensions, expulsions, or court action, shall be taken against a truant </w:t>
      </w:r>
      <w:r w:rsidR="00AF311C">
        <w:t xml:space="preserve">minor </w:t>
      </w:r>
      <w:r w:rsidR="00C82261">
        <w:t xml:space="preserve">for his or her truancy unless available supportive services and other school resources have been provided to the student. </w:t>
      </w:r>
    </w:p>
    <w:p w14:paraId="636F6A31" w14:textId="6F6276E1" w:rsidR="00C55194" w:rsidRDefault="004072B9" w:rsidP="00CA04A4">
      <w:pPr>
        <w:pStyle w:val="LISTNUMBERDOUBLE"/>
        <w:numPr>
          <w:ilvl w:val="0"/>
          <w:numId w:val="2"/>
        </w:numPr>
        <w:ind w:hanging="450"/>
      </w:pPr>
      <w:r>
        <w:t>The c</w:t>
      </w:r>
      <w:r w:rsidR="003E294E" w:rsidRPr="00C55194">
        <w:t>riteria</w:t>
      </w:r>
      <w:r w:rsidR="00C85B14">
        <w:t xml:space="preserve"> </w:t>
      </w:r>
      <w:r w:rsidR="003E294E" w:rsidRPr="00C55194">
        <w:t>to determine whether a student’s non-attendance is due to extraordinary circumstances</w:t>
      </w:r>
      <w:r w:rsidR="00FD4590">
        <w:t xml:space="preserve"> </w:t>
      </w:r>
      <w:r w:rsidR="00C85B14">
        <w:t>shall include</w:t>
      </w:r>
      <w:r w:rsidR="003E294E">
        <w:t xml:space="preserve"> economic or medical necessity or family hardship</w:t>
      </w:r>
      <w:r w:rsidR="00FD4590">
        <w:t xml:space="preserve"> and such other criteria that the Superintendent </w:t>
      </w:r>
      <w:r w:rsidR="00F24D17">
        <w:t>believes qualifies</w:t>
      </w:r>
      <w:r w:rsidR="004269DF">
        <w:t>.</w:t>
      </w:r>
      <w:r w:rsidR="00C85B14">
        <w:t xml:space="preserve"> </w:t>
      </w:r>
    </w:p>
    <w:p w14:paraId="0D6C269E" w14:textId="77777777" w:rsidR="00481067" w:rsidRDefault="00481067" w:rsidP="00481067">
      <w:pPr>
        <w:pStyle w:val="LISTNUMBERDOUBLE"/>
      </w:pPr>
    </w:p>
    <w:p w14:paraId="09122DC1" w14:textId="77777777" w:rsidR="00481067" w:rsidRDefault="00481067" w:rsidP="00481067">
      <w:pPr>
        <w:pStyle w:val="LISTNUMBERDOUBLE"/>
      </w:pPr>
    </w:p>
    <w:p w14:paraId="1971FAFD" w14:textId="77777777" w:rsidR="00481067" w:rsidRDefault="00481067" w:rsidP="00481067">
      <w:pPr>
        <w:pStyle w:val="LISTNUMBERDOUBLE"/>
      </w:pPr>
    </w:p>
    <w:p w14:paraId="44B68664" w14:textId="77777777" w:rsidR="00481067" w:rsidRDefault="00481067" w:rsidP="00481067">
      <w:pPr>
        <w:pStyle w:val="LISTNUMBERDOUBLE"/>
      </w:pPr>
    </w:p>
    <w:p w14:paraId="294E72EF" w14:textId="77777777" w:rsidR="00481067" w:rsidRDefault="00481067" w:rsidP="00481067">
      <w:pPr>
        <w:pStyle w:val="LISTNUMBERDOUBLE"/>
      </w:pPr>
    </w:p>
    <w:p w14:paraId="419C150A" w14:textId="77777777" w:rsidR="00481067" w:rsidRDefault="00481067" w:rsidP="00481067">
      <w:pPr>
        <w:pStyle w:val="LISTNUMBERDOUBLE"/>
      </w:pPr>
    </w:p>
    <w:p w14:paraId="1BDFEEC9" w14:textId="77777777" w:rsidR="00481067" w:rsidRDefault="00481067" w:rsidP="00481067">
      <w:pPr>
        <w:pStyle w:val="LISTNUMBERDOUBLE"/>
      </w:pPr>
    </w:p>
    <w:p w14:paraId="78D859CD" w14:textId="77777777" w:rsidR="00481067" w:rsidRDefault="00481067" w:rsidP="00481067">
      <w:pPr>
        <w:pStyle w:val="LISTNUMBERDOUBLE"/>
      </w:pPr>
    </w:p>
    <w:p w14:paraId="1EFA03F0" w14:textId="77777777" w:rsidR="00481067" w:rsidRDefault="00481067" w:rsidP="00481067">
      <w:pPr>
        <w:pStyle w:val="LISTNUMBERDOUBLE"/>
      </w:pPr>
    </w:p>
    <w:p w14:paraId="1A845F6E" w14:textId="2A8A0D82" w:rsidR="00A37757" w:rsidRDefault="00A37757" w:rsidP="00A37757">
      <w:pPr>
        <w:pStyle w:val="SUBHEADING"/>
      </w:pPr>
      <w:r>
        <w:t>Monitoring</w:t>
      </w:r>
      <w:r w:rsidRPr="006D36FC">
        <w:rPr>
          <w:u w:val="none"/>
        </w:rPr>
        <w:t xml:space="preserve"> </w:t>
      </w:r>
    </w:p>
    <w:p w14:paraId="634DAE8A" w14:textId="77777777" w:rsidR="00A37757" w:rsidRPr="00D83FB0" w:rsidRDefault="00A37757" w:rsidP="00A37757">
      <w:pPr>
        <w:pStyle w:val="BodyText"/>
      </w:pPr>
      <w:r>
        <w:t xml:space="preserve">Pursuant to State law and policy 2:240, </w:t>
      </w:r>
      <w:r w:rsidRPr="00D9141F">
        <w:rPr>
          <w:i/>
        </w:rPr>
        <w:t>Board Policy Development</w:t>
      </w:r>
      <w:r>
        <w:t xml:space="preserve">, the Board </w:t>
      </w:r>
      <w:r w:rsidR="004D2F4F">
        <w:t>update</w:t>
      </w:r>
      <w:r>
        <w:t>s this policy at least once e</w:t>
      </w:r>
      <w:r w:rsidRPr="004B6322">
        <w:t xml:space="preserve">very </w:t>
      </w:r>
      <w:r>
        <w:t>t</w:t>
      </w:r>
      <w:r w:rsidR="00C52040">
        <w:t>wo</w:t>
      </w:r>
      <w:r>
        <w:t xml:space="preserve"> years</w:t>
      </w:r>
      <w:r w:rsidRPr="004B6322">
        <w:t>.</w:t>
      </w:r>
      <w:r>
        <w:t xml:space="preserve"> The Superintendent or designee shall assist the </w:t>
      </w:r>
      <w:r w:rsidRPr="00705F53">
        <w:t>Board with i</w:t>
      </w:r>
      <w:r w:rsidR="004D2F4F">
        <w:t>ts update.</w:t>
      </w:r>
      <w:r>
        <w:t xml:space="preserve"> </w:t>
      </w:r>
    </w:p>
    <w:p w14:paraId="649EB096" w14:textId="77777777" w:rsidR="00406617" w:rsidRDefault="00406617" w:rsidP="00FE4B28">
      <w:pPr>
        <w:pStyle w:val="LEGALREF"/>
        <w:keepNext w:val="0"/>
        <w:keepLines w:val="0"/>
      </w:pPr>
    </w:p>
    <w:p w14:paraId="58FA26EF" w14:textId="77777777" w:rsidR="00406617" w:rsidRDefault="00406617" w:rsidP="00FE4B28">
      <w:pPr>
        <w:pStyle w:val="LEGALREF"/>
        <w:keepNext w:val="0"/>
        <w:keepLines w:val="0"/>
      </w:pPr>
    </w:p>
    <w:p w14:paraId="362DCB16" w14:textId="7807A963" w:rsidR="00C82261" w:rsidRDefault="00C82261" w:rsidP="00FE4B28">
      <w:pPr>
        <w:pStyle w:val="LEGALREF"/>
        <w:keepNext w:val="0"/>
        <w:keepLines w:val="0"/>
      </w:pPr>
      <w:r>
        <w:t>LEGAL REF.:</w:t>
      </w:r>
      <w:r>
        <w:tab/>
        <w:t>105 ILCS 5/</w:t>
      </w:r>
      <w:r w:rsidR="00190E4D">
        <w:t>22-92 and 5/</w:t>
      </w:r>
      <w:r>
        <w:t>26-1</w:t>
      </w:r>
      <w:r w:rsidR="007B208C">
        <w:t xml:space="preserve"> through 1</w:t>
      </w:r>
      <w:r w:rsidR="00CE0001">
        <w:t>8</w:t>
      </w:r>
      <w:r>
        <w:t>.</w:t>
      </w:r>
    </w:p>
    <w:p w14:paraId="15D4D480" w14:textId="77777777" w:rsidR="00C24394" w:rsidRDefault="00C24394">
      <w:pPr>
        <w:pStyle w:val="LEGALREFINDENT"/>
        <w:keepNext w:val="0"/>
        <w:keepLines w:val="0"/>
      </w:pPr>
      <w:r>
        <w:t>705 ILCS 405/3-33.5</w:t>
      </w:r>
      <w:r w:rsidR="00E42CB5">
        <w:t>, Juvenile Court Act of 1987</w:t>
      </w:r>
      <w:r>
        <w:t>.</w:t>
      </w:r>
    </w:p>
    <w:p w14:paraId="20E8ED3F" w14:textId="514206AD" w:rsidR="007B208C" w:rsidRDefault="007B208C">
      <w:pPr>
        <w:pStyle w:val="LEGALREFINDENT"/>
        <w:keepNext w:val="0"/>
        <w:keepLines w:val="0"/>
        <w:rPr>
          <w:u w:val="single"/>
        </w:rPr>
      </w:pPr>
      <w:r>
        <w:t>23 Ill.Admin.Code §</w:t>
      </w:r>
      <w:r w:rsidR="00FD4590">
        <w:t xml:space="preserve">§1.242 and </w:t>
      </w:r>
      <w:r w:rsidR="00C5362A">
        <w:t>Part 207</w:t>
      </w:r>
      <w:r>
        <w:t>.</w:t>
      </w:r>
    </w:p>
    <w:p w14:paraId="3B704555" w14:textId="169B6180" w:rsidR="007C0048" w:rsidRDefault="00C82261" w:rsidP="006865E4">
      <w:pPr>
        <w:pStyle w:val="CROSSREF"/>
        <w:keepNext w:val="0"/>
        <w:keepLines w:val="0"/>
      </w:pPr>
      <w:r>
        <w:t>CROSS REF.:</w:t>
      </w:r>
      <w:r>
        <w:tab/>
      </w:r>
      <w:r w:rsidR="0067500A">
        <w:t xml:space="preserve">5:100 (Staff Development Program), </w:t>
      </w:r>
      <w:r>
        <w:t xml:space="preserve">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w:t>
      </w:r>
      <w:r w:rsidR="002A3A4C">
        <w:t>7:90 (</w:t>
      </w:r>
      <w:r w:rsidR="002A3A4C" w:rsidRPr="002A3A4C">
        <w:t>Release During School Hours</w:t>
      </w:r>
      <w:r w:rsidR="002A3A4C">
        <w:t xml:space="preserve">), </w:t>
      </w:r>
      <w:r>
        <w:t xml:space="preserve">7:190 (Student </w:t>
      </w:r>
      <w:r w:rsidR="00FA59E4">
        <w:t>Behavior</w:t>
      </w:r>
      <w:r>
        <w:t>)</w:t>
      </w:r>
      <w:r w:rsidR="00597F1B">
        <w:t>, 7:340 (Student Records)</w:t>
      </w:r>
      <w:bookmarkStart w:id="5" w:name="adopted"/>
      <w:bookmarkEnd w:id="5"/>
    </w:p>
    <w:sectPr w:rsidR="007C0048">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72C3" w14:textId="77777777" w:rsidR="00466128" w:rsidRDefault="00466128">
      <w:r>
        <w:separator/>
      </w:r>
    </w:p>
  </w:endnote>
  <w:endnote w:type="continuationSeparator" w:id="0">
    <w:p w14:paraId="3E9679BC" w14:textId="77777777" w:rsidR="00466128" w:rsidRDefault="00466128">
      <w:r>
        <w:continuationSeparator/>
      </w:r>
    </w:p>
  </w:endnote>
  <w:endnote w:type="continuationNotice" w:id="1">
    <w:p w14:paraId="10F5AF4C" w14:textId="77777777" w:rsidR="00466128" w:rsidRDefault="0046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F258" w14:textId="77777777" w:rsidR="00C82261" w:rsidRDefault="00C82261">
    <w:pPr>
      <w:pStyle w:val="Footer"/>
      <w:tabs>
        <w:tab w:val="clear" w:pos="4320"/>
        <w:tab w:val="clear" w:pos="8640"/>
        <w:tab w:val="right" w:pos="9000"/>
      </w:tabs>
    </w:pPr>
  </w:p>
  <w:p w14:paraId="6D0CF0E2" w14:textId="3B0C0C1E" w:rsidR="00C82261" w:rsidRDefault="00C82261">
    <w:pPr>
      <w:pStyle w:val="Footer"/>
      <w:tabs>
        <w:tab w:val="clear" w:pos="4320"/>
        <w:tab w:val="clear" w:pos="8640"/>
        <w:tab w:val="right" w:pos="9000"/>
      </w:tabs>
    </w:pPr>
    <w:r>
      <w:t>7:70</w:t>
    </w:r>
    <w:r>
      <w:tab/>
      <w:t xml:space="preserve">Page </w:t>
    </w:r>
    <w:r>
      <w:fldChar w:fldCharType="begin"/>
    </w:r>
    <w:r>
      <w:instrText xml:space="preserve"> PAGE  \* MERGEFORMAT </w:instrText>
    </w:r>
    <w:r>
      <w:fldChar w:fldCharType="separate"/>
    </w:r>
    <w:r w:rsidR="00481067">
      <w:rPr>
        <w:noProof/>
      </w:rPr>
      <w:t>1</w:t>
    </w:r>
    <w:r>
      <w:fldChar w:fldCharType="end"/>
    </w:r>
    <w:r>
      <w:t xml:space="preserve"> of </w:t>
    </w:r>
    <w:r w:rsidR="00524DEE">
      <w:rPr>
        <w:noProof/>
      </w:rPr>
      <w:fldChar w:fldCharType="begin"/>
    </w:r>
    <w:r w:rsidR="00524DEE">
      <w:rPr>
        <w:noProof/>
      </w:rPr>
      <w:instrText xml:space="preserve"> SECTIONPAGES  \* MERGEFORMAT </w:instrText>
    </w:r>
    <w:r w:rsidR="00524DEE">
      <w:rPr>
        <w:noProof/>
      </w:rPr>
      <w:fldChar w:fldCharType="separate"/>
    </w:r>
    <w:r w:rsidR="00481067">
      <w:rPr>
        <w:noProof/>
      </w:rPr>
      <w:t>3</w:t>
    </w:r>
    <w:r w:rsidR="00524DEE">
      <w:rPr>
        <w:noProof/>
      </w:rPr>
      <w:fldChar w:fldCharType="end"/>
    </w:r>
  </w:p>
  <w:p w14:paraId="248202EB" w14:textId="3E4A9C98" w:rsidR="00D57A6A" w:rsidRDefault="00D57A6A" w:rsidP="00D57A6A">
    <w:pPr>
      <w:keepLines/>
      <w:jc w:val="center"/>
      <w:rPr>
        <w:sz w:val="16"/>
      </w:rPr>
    </w:pPr>
    <w:bookmarkStart w:id="6" w:name="copyright"/>
    <w:r>
      <w:rPr>
        <w:sz w:val="16"/>
      </w:rPr>
      <w:t>©</w:t>
    </w:r>
    <w:r w:rsidR="004B4AA0">
      <w:rPr>
        <w:sz w:val="16"/>
      </w:rPr>
      <w:t xml:space="preserve">2022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AB6ABBE" w14:textId="4F6644F7" w:rsidR="00D57A6A" w:rsidRDefault="00D57A6A" w:rsidP="00D57A6A">
    <w:pPr>
      <w:keepLines/>
      <w:jc w:val="center"/>
      <w:rPr>
        <w:sz w:val="16"/>
      </w:rPr>
    </w:pPr>
    <w:r>
      <w:rPr>
        <w:sz w:val="16"/>
      </w:rPr>
      <w:t xml:space="preserve">Illinois Association of School Boards. </w:t>
    </w:r>
    <w:r w:rsidRPr="004A7526">
      <w:rPr>
        <w:sz w:val="16"/>
      </w:rPr>
      <w:t>All Rights Reserved.</w:t>
    </w:r>
  </w:p>
  <w:p w14:paraId="3CE75E9B" w14:textId="77777777" w:rsidR="00C82261" w:rsidRDefault="00D57A6A" w:rsidP="00D57A6A">
    <w:pPr>
      <w:keepLines/>
      <w:jc w:val="center"/>
      <w:rPr>
        <w:sz w:val="16"/>
      </w:rPr>
    </w:pPr>
    <w:r>
      <w:rPr>
        <w:sz w:val="16"/>
      </w:rPr>
      <w:t>Please review this material with your school board attorney before use.</w:t>
    </w:r>
  </w:p>
  <w:bookmarkEnd w:i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5103" w14:textId="77777777" w:rsidR="00466128" w:rsidRDefault="00466128">
      <w:r>
        <w:separator/>
      </w:r>
    </w:p>
    <w:p w14:paraId="02C2B74F" w14:textId="77777777" w:rsidR="00466128" w:rsidRDefault="00466128">
      <w:r>
        <w:rPr>
          <w:color w:val="FF0000"/>
          <w:sz w:val="18"/>
          <w:szCs w:val="18"/>
        </w:rPr>
        <w:t>The footnotes are not intended to be part of the adopted policy; they should be removed before the policy is adopted.</w:t>
      </w:r>
    </w:p>
  </w:footnote>
  <w:footnote w:type="continuationSeparator" w:id="0">
    <w:p w14:paraId="0EEEC493" w14:textId="77777777" w:rsidR="00466128" w:rsidRDefault="00466128" w:rsidP="00CA04A4">
      <w:r>
        <w:separator/>
      </w:r>
    </w:p>
    <w:p w14:paraId="78F7ED26" w14:textId="77777777" w:rsidR="00466128" w:rsidRPr="00CA04A4" w:rsidRDefault="00466128" w:rsidP="00CA04A4">
      <w:pPr>
        <w:pStyle w:val="Footer"/>
      </w:pPr>
      <w:r>
        <w:rPr>
          <w:color w:val="FF0000"/>
          <w:sz w:val="18"/>
          <w:szCs w:val="18"/>
        </w:rPr>
        <w:t>The footnotes are not intended to be part of the adopted policy; they should be removed before the policy is adopted.</w:t>
      </w:r>
    </w:p>
  </w:footnote>
  <w:footnote w:type="continuationNotice" w:id="1">
    <w:p w14:paraId="0B827C8F" w14:textId="77777777" w:rsidR="00466128" w:rsidRDefault="004661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75D"/>
    <w:multiLevelType w:val="singleLevel"/>
    <w:tmpl w:val="DF86B8A8"/>
    <w:lvl w:ilvl="0">
      <w:start w:val="1"/>
      <w:numFmt w:val="decimal"/>
      <w:lvlText w:val="%1."/>
      <w:legacy w:legacy="1" w:legacySpace="0" w:legacyIndent="360"/>
      <w:lvlJc w:val="left"/>
      <w:pPr>
        <w:ind w:left="720" w:hanging="360"/>
      </w:pPr>
    </w:lvl>
  </w:abstractNum>
  <w:abstractNum w:abstractNumId="1" w15:restartNumberingAfterBreak="0">
    <w:nsid w:val="0559463C"/>
    <w:multiLevelType w:val="hybridMultilevel"/>
    <w:tmpl w:val="6E06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CC5"/>
    <w:multiLevelType w:val="hybridMultilevel"/>
    <w:tmpl w:val="1B82D196"/>
    <w:lvl w:ilvl="0" w:tplc="EDEE4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2E88"/>
    <w:multiLevelType w:val="singleLevel"/>
    <w:tmpl w:val="DF86B8A8"/>
    <w:lvl w:ilvl="0">
      <w:start w:val="1"/>
      <w:numFmt w:val="decimal"/>
      <w:lvlText w:val="%1."/>
      <w:legacy w:legacy="1" w:legacySpace="0" w:legacyIndent="360"/>
      <w:lvlJc w:val="left"/>
      <w:pPr>
        <w:ind w:left="720" w:hanging="360"/>
      </w:pPr>
    </w:lvl>
  </w:abstractNum>
  <w:abstractNum w:abstractNumId="4" w15:restartNumberingAfterBreak="0">
    <w:nsid w:val="3BA60E91"/>
    <w:multiLevelType w:val="hybridMultilevel"/>
    <w:tmpl w:val="DF8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3B7"/>
    <w:multiLevelType w:val="singleLevel"/>
    <w:tmpl w:val="C0983E68"/>
    <w:lvl w:ilvl="0">
      <w:start w:val="1"/>
      <w:numFmt w:val="decimal"/>
      <w:lvlText w:val="%1."/>
      <w:legacy w:legacy="1" w:legacySpace="0" w:legacyIndent="360"/>
      <w:lvlJc w:val="left"/>
      <w:pPr>
        <w:ind w:left="720" w:hanging="360"/>
      </w:pPr>
    </w:lvl>
  </w:abstractNum>
  <w:abstractNum w:abstractNumId="6" w15:restartNumberingAfterBreak="0">
    <w:nsid w:val="480817A7"/>
    <w:multiLevelType w:val="hybridMultilevel"/>
    <w:tmpl w:val="344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63621"/>
    <w:multiLevelType w:val="hybridMultilevel"/>
    <w:tmpl w:val="C0983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7A022BF"/>
    <w:multiLevelType w:val="hybridMultilevel"/>
    <w:tmpl w:val="4B601D44"/>
    <w:lvl w:ilvl="0" w:tplc="351A7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904AA0"/>
    <w:multiLevelType w:val="hybridMultilevel"/>
    <w:tmpl w:val="3CDC32E2"/>
    <w:lvl w:ilvl="0" w:tplc="351A7E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01AD9"/>
    <w:multiLevelType w:val="hybridMultilevel"/>
    <w:tmpl w:val="6B8A2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1"/>
  </w:num>
  <w:num w:numId="5">
    <w:abstractNumId w:val="2"/>
  </w:num>
  <w:num w:numId="6">
    <w:abstractNumId w:val="6"/>
  </w:num>
  <w:num w:numId="7">
    <w:abstractNumId w:val="4"/>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4F"/>
    <w:rsid w:val="0001147E"/>
    <w:rsid w:val="000217BF"/>
    <w:rsid w:val="000303B2"/>
    <w:rsid w:val="0003567C"/>
    <w:rsid w:val="000416F9"/>
    <w:rsid w:val="00044003"/>
    <w:rsid w:val="00050998"/>
    <w:rsid w:val="00051E45"/>
    <w:rsid w:val="00056F3A"/>
    <w:rsid w:val="000571F8"/>
    <w:rsid w:val="00061EA4"/>
    <w:rsid w:val="0006290C"/>
    <w:rsid w:val="00065389"/>
    <w:rsid w:val="0007506E"/>
    <w:rsid w:val="000773E5"/>
    <w:rsid w:val="00092FE8"/>
    <w:rsid w:val="000A5363"/>
    <w:rsid w:val="000A6207"/>
    <w:rsid w:val="000A6C35"/>
    <w:rsid w:val="000B220D"/>
    <w:rsid w:val="000B49FB"/>
    <w:rsid w:val="000B62AB"/>
    <w:rsid w:val="000C1FCD"/>
    <w:rsid w:val="000C492C"/>
    <w:rsid w:val="000C61D1"/>
    <w:rsid w:val="000D20F7"/>
    <w:rsid w:val="000D5291"/>
    <w:rsid w:val="000D5923"/>
    <w:rsid w:val="000E4C09"/>
    <w:rsid w:val="000F0747"/>
    <w:rsid w:val="000F5E16"/>
    <w:rsid w:val="000F651A"/>
    <w:rsid w:val="0010061A"/>
    <w:rsid w:val="00100B83"/>
    <w:rsid w:val="00101C32"/>
    <w:rsid w:val="00105C66"/>
    <w:rsid w:val="00107BF8"/>
    <w:rsid w:val="00122A8B"/>
    <w:rsid w:val="00123256"/>
    <w:rsid w:val="00123CD2"/>
    <w:rsid w:val="001241CB"/>
    <w:rsid w:val="00127503"/>
    <w:rsid w:val="001321DF"/>
    <w:rsid w:val="001347B1"/>
    <w:rsid w:val="001377F9"/>
    <w:rsid w:val="00141C88"/>
    <w:rsid w:val="00143D0F"/>
    <w:rsid w:val="00146CDB"/>
    <w:rsid w:val="0015135C"/>
    <w:rsid w:val="00160277"/>
    <w:rsid w:val="0016207A"/>
    <w:rsid w:val="00165C45"/>
    <w:rsid w:val="00174307"/>
    <w:rsid w:val="0017794D"/>
    <w:rsid w:val="0018096C"/>
    <w:rsid w:val="0018262E"/>
    <w:rsid w:val="00190E4D"/>
    <w:rsid w:val="001928F9"/>
    <w:rsid w:val="00193859"/>
    <w:rsid w:val="001A3A77"/>
    <w:rsid w:val="001A7B3B"/>
    <w:rsid w:val="001B31D4"/>
    <w:rsid w:val="001C1239"/>
    <w:rsid w:val="001C18B0"/>
    <w:rsid w:val="001C2E51"/>
    <w:rsid w:val="001D05E2"/>
    <w:rsid w:val="001D153E"/>
    <w:rsid w:val="001E10ED"/>
    <w:rsid w:val="001E4B34"/>
    <w:rsid w:val="001E5949"/>
    <w:rsid w:val="001F4CD1"/>
    <w:rsid w:val="00225EBC"/>
    <w:rsid w:val="00226EDC"/>
    <w:rsid w:val="002335EB"/>
    <w:rsid w:val="00236B15"/>
    <w:rsid w:val="00236E10"/>
    <w:rsid w:val="00237833"/>
    <w:rsid w:val="0023799C"/>
    <w:rsid w:val="00240FDF"/>
    <w:rsid w:val="00241AB1"/>
    <w:rsid w:val="0024226B"/>
    <w:rsid w:val="002432D5"/>
    <w:rsid w:val="00243314"/>
    <w:rsid w:val="002565FF"/>
    <w:rsid w:val="00256693"/>
    <w:rsid w:val="0026040C"/>
    <w:rsid w:val="00262C22"/>
    <w:rsid w:val="002656AE"/>
    <w:rsid w:val="00266300"/>
    <w:rsid w:val="00266E96"/>
    <w:rsid w:val="0027457A"/>
    <w:rsid w:val="0029359A"/>
    <w:rsid w:val="002969A6"/>
    <w:rsid w:val="002A2F4A"/>
    <w:rsid w:val="002A3A4C"/>
    <w:rsid w:val="002B3715"/>
    <w:rsid w:val="002B68ED"/>
    <w:rsid w:val="002C084A"/>
    <w:rsid w:val="002C0FB5"/>
    <w:rsid w:val="002C3B0D"/>
    <w:rsid w:val="002E3F3F"/>
    <w:rsid w:val="002E665F"/>
    <w:rsid w:val="002E7155"/>
    <w:rsid w:val="002F7495"/>
    <w:rsid w:val="003013F8"/>
    <w:rsid w:val="00302F40"/>
    <w:rsid w:val="003075C2"/>
    <w:rsid w:val="00314D3B"/>
    <w:rsid w:val="00316F8E"/>
    <w:rsid w:val="0032007F"/>
    <w:rsid w:val="003277B3"/>
    <w:rsid w:val="00330794"/>
    <w:rsid w:val="00334CC1"/>
    <w:rsid w:val="0033644A"/>
    <w:rsid w:val="003405A4"/>
    <w:rsid w:val="00341B51"/>
    <w:rsid w:val="0034269D"/>
    <w:rsid w:val="00343756"/>
    <w:rsid w:val="003448C0"/>
    <w:rsid w:val="0034564B"/>
    <w:rsid w:val="00366E4E"/>
    <w:rsid w:val="0037505F"/>
    <w:rsid w:val="00383EEA"/>
    <w:rsid w:val="00384888"/>
    <w:rsid w:val="00394651"/>
    <w:rsid w:val="0039483C"/>
    <w:rsid w:val="003A4DE6"/>
    <w:rsid w:val="003B05D9"/>
    <w:rsid w:val="003B1C75"/>
    <w:rsid w:val="003B23E5"/>
    <w:rsid w:val="003B4B0B"/>
    <w:rsid w:val="003B5561"/>
    <w:rsid w:val="003C3BE3"/>
    <w:rsid w:val="003C5B99"/>
    <w:rsid w:val="003D1E45"/>
    <w:rsid w:val="003E294E"/>
    <w:rsid w:val="003E3BDD"/>
    <w:rsid w:val="003E5058"/>
    <w:rsid w:val="003E7CA8"/>
    <w:rsid w:val="003F014E"/>
    <w:rsid w:val="003F0AF6"/>
    <w:rsid w:val="003F5EF4"/>
    <w:rsid w:val="00400301"/>
    <w:rsid w:val="004055D9"/>
    <w:rsid w:val="00406617"/>
    <w:rsid w:val="004072B9"/>
    <w:rsid w:val="00415895"/>
    <w:rsid w:val="004208E1"/>
    <w:rsid w:val="004211D2"/>
    <w:rsid w:val="00422603"/>
    <w:rsid w:val="00422C3E"/>
    <w:rsid w:val="004269DF"/>
    <w:rsid w:val="00427995"/>
    <w:rsid w:val="00427DA6"/>
    <w:rsid w:val="00433939"/>
    <w:rsid w:val="004347B6"/>
    <w:rsid w:val="004436F5"/>
    <w:rsid w:val="004478C8"/>
    <w:rsid w:val="004553D4"/>
    <w:rsid w:val="0045653D"/>
    <w:rsid w:val="004576FF"/>
    <w:rsid w:val="004604C9"/>
    <w:rsid w:val="00466128"/>
    <w:rsid w:val="00466FA1"/>
    <w:rsid w:val="004754F7"/>
    <w:rsid w:val="004762A8"/>
    <w:rsid w:val="00481067"/>
    <w:rsid w:val="00494013"/>
    <w:rsid w:val="004969D4"/>
    <w:rsid w:val="0049726E"/>
    <w:rsid w:val="00497F0A"/>
    <w:rsid w:val="004B172A"/>
    <w:rsid w:val="004B4AA0"/>
    <w:rsid w:val="004B56BA"/>
    <w:rsid w:val="004C1E99"/>
    <w:rsid w:val="004C24FA"/>
    <w:rsid w:val="004C269B"/>
    <w:rsid w:val="004D2F4F"/>
    <w:rsid w:val="004D5231"/>
    <w:rsid w:val="004D5B10"/>
    <w:rsid w:val="004D7FE3"/>
    <w:rsid w:val="004E1313"/>
    <w:rsid w:val="004E68FB"/>
    <w:rsid w:val="004F1ADE"/>
    <w:rsid w:val="004F3A5D"/>
    <w:rsid w:val="00500B07"/>
    <w:rsid w:val="00501BD1"/>
    <w:rsid w:val="0050263E"/>
    <w:rsid w:val="00504E6B"/>
    <w:rsid w:val="005077E4"/>
    <w:rsid w:val="00515409"/>
    <w:rsid w:val="00515442"/>
    <w:rsid w:val="00524DEE"/>
    <w:rsid w:val="005312F8"/>
    <w:rsid w:val="005313E4"/>
    <w:rsid w:val="00533287"/>
    <w:rsid w:val="00542198"/>
    <w:rsid w:val="005445C7"/>
    <w:rsid w:val="00552EE6"/>
    <w:rsid w:val="00555558"/>
    <w:rsid w:val="00561981"/>
    <w:rsid w:val="005675B7"/>
    <w:rsid w:val="00574E02"/>
    <w:rsid w:val="00582C47"/>
    <w:rsid w:val="00585225"/>
    <w:rsid w:val="00585813"/>
    <w:rsid w:val="00591082"/>
    <w:rsid w:val="0059582B"/>
    <w:rsid w:val="00596256"/>
    <w:rsid w:val="00596B87"/>
    <w:rsid w:val="00597F1B"/>
    <w:rsid w:val="005A1D51"/>
    <w:rsid w:val="005A4215"/>
    <w:rsid w:val="005B1556"/>
    <w:rsid w:val="005B1D13"/>
    <w:rsid w:val="005B392A"/>
    <w:rsid w:val="005B73AB"/>
    <w:rsid w:val="005C0E79"/>
    <w:rsid w:val="005D60E0"/>
    <w:rsid w:val="005F2358"/>
    <w:rsid w:val="005F300A"/>
    <w:rsid w:val="005F50EA"/>
    <w:rsid w:val="00600F03"/>
    <w:rsid w:val="006034E3"/>
    <w:rsid w:val="00606BD5"/>
    <w:rsid w:val="00607EB5"/>
    <w:rsid w:val="00613591"/>
    <w:rsid w:val="00615E15"/>
    <w:rsid w:val="00616C58"/>
    <w:rsid w:val="006171B0"/>
    <w:rsid w:val="00621AF9"/>
    <w:rsid w:val="00632F45"/>
    <w:rsid w:val="00635ED8"/>
    <w:rsid w:val="006378CD"/>
    <w:rsid w:val="00637FC8"/>
    <w:rsid w:val="006469F8"/>
    <w:rsid w:val="006472CE"/>
    <w:rsid w:val="006617E8"/>
    <w:rsid w:val="00670177"/>
    <w:rsid w:val="0067500A"/>
    <w:rsid w:val="006835BF"/>
    <w:rsid w:val="006844FF"/>
    <w:rsid w:val="006865E4"/>
    <w:rsid w:val="006922CB"/>
    <w:rsid w:val="00692BEF"/>
    <w:rsid w:val="006A0C8D"/>
    <w:rsid w:val="006A54E4"/>
    <w:rsid w:val="006A5EAB"/>
    <w:rsid w:val="006A6088"/>
    <w:rsid w:val="006A6859"/>
    <w:rsid w:val="006C4450"/>
    <w:rsid w:val="006C6D57"/>
    <w:rsid w:val="006D32F2"/>
    <w:rsid w:val="006D4F99"/>
    <w:rsid w:val="006E409A"/>
    <w:rsid w:val="006E71DE"/>
    <w:rsid w:val="007051FC"/>
    <w:rsid w:val="00721D35"/>
    <w:rsid w:val="007223BE"/>
    <w:rsid w:val="00725814"/>
    <w:rsid w:val="00726ACB"/>
    <w:rsid w:val="007316E3"/>
    <w:rsid w:val="00736C10"/>
    <w:rsid w:val="007412A0"/>
    <w:rsid w:val="00743EA5"/>
    <w:rsid w:val="007515F2"/>
    <w:rsid w:val="00760DCF"/>
    <w:rsid w:val="00762C37"/>
    <w:rsid w:val="00763EA0"/>
    <w:rsid w:val="00764A5F"/>
    <w:rsid w:val="007848D0"/>
    <w:rsid w:val="00792E35"/>
    <w:rsid w:val="00794F65"/>
    <w:rsid w:val="007A2057"/>
    <w:rsid w:val="007A2C00"/>
    <w:rsid w:val="007A52D9"/>
    <w:rsid w:val="007A6B4F"/>
    <w:rsid w:val="007B08E3"/>
    <w:rsid w:val="007B208C"/>
    <w:rsid w:val="007C0048"/>
    <w:rsid w:val="007C0565"/>
    <w:rsid w:val="007C3E54"/>
    <w:rsid w:val="007D3A81"/>
    <w:rsid w:val="007E54C6"/>
    <w:rsid w:val="007E56DC"/>
    <w:rsid w:val="007E585F"/>
    <w:rsid w:val="007F00A4"/>
    <w:rsid w:val="007F083B"/>
    <w:rsid w:val="007F111A"/>
    <w:rsid w:val="007F22EC"/>
    <w:rsid w:val="007F5223"/>
    <w:rsid w:val="007F6B23"/>
    <w:rsid w:val="00815FB8"/>
    <w:rsid w:val="008402C5"/>
    <w:rsid w:val="008431F5"/>
    <w:rsid w:val="00851504"/>
    <w:rsid w:val="00851865"/>
    <w:rsid w:val="00856E65"/>
    <w:rsid w:val="00860168"/>
    <w:rsid w:val="00860924"/>
    <w:rsid w:val="00860EB1"/>
    <w:rsid w:val="00861389"/>
    <w:rsid w:val="00861AE6"/>
    <w:rsid w:val="0086744A"/>
    <w:rsid w:val="008706EB"/>
    <w:rsid w:val="00873FD5"/>
    <w:rsid w:val="00874BFF"/>
    <w:rsid w:val="0088100F"/>
    <w:rsid w:val="00882523"/>
    <w:rsid w:val="00884F90"/>
    <w:rsid w:val="008936F8"/>
    <w:rsid w:val="00897B3E"/>
    <w:rsid w:val="008A1308"/>
    <w:rsid w:val="008A2DDE"/>
    <w:rsid w:val="008A623E"/>
    <w:rsid w:val="008B6E31"/>
    <w:rsid w:val="008C1C19"/>
    <w:rsid w:val="008D2607"/>
    <w:rsid w:val="008E4C13"/>
    <w:rsid w:val="008E67A9"/>
    <w:rsid w:val="008E6D21"/>
    <w:rsid w:val="008F7C10"/>
    <w:rsid w:val="0090333E"/>
    <w:rsid w:val="0090634B"/>
    <w:rsid w:val="00910DFA"/>
    <w:rsid w:val="009131C3"/>
    <w:rsid w:val="009163E5"/>
    <w:rsid w:val="00920693"/>
    <w:rsid w:val="00921AC6"/>
    <w:rsid w:val="00923840"/>
    <w:rsid w:val="00925C6D"/>
    <w:rsid w:val="00951889"/>
    <w:rsid w:val="0095628D"/>
    <w:rsid w:val="00963777"/>
    <w:rsid w:val="00964100"/>
    <w:rsid w:val="00966179"/>
    <w:rsid w:val="0097266E"/>
    <w:rsid w:val="009729A2"/>
    <w:rsid w:val="00975CDE"/>
    <w:rsid w:val="00990657"/>
    <w:rsid w:val="00996243"/>
    <w:rsid w:val="009974DB"/>
    <w:rsid w:val="009A1AF7"/>
    <w:rsid w:val="009A2E9B"/>
    <w:rsid w:val="009B5AA1"/>
    <w:rsid w:val="009B73D4"/>
    <w:rsid w:val="009C026C"/>
    <w:rsid w:val="009C18D4"/>
    <w:rsid w:val="009C1FA7"/>
    <w:rsid w:val="009C5500"/>
    <w:rsid w:val="009C5852"/>
    <w:rsid w:val="009F3A98"/>
    <w:rsid w:val="009F4C6F"/>
    <w:rsid w:val="00A16A96"/>
    <w:rsid w:val="00A2745B"/>
    <w:rsid w:val="00A32AC4"/>
    <w:rsid w:val="00A37757"/>
    <w:rsid w:val="00A47527"/>
    <w:rsid w:val="00A5322E"/>
    <w:rsid w:val="00A54705"/>
    <w:rsid w:val="00A55582"/>
    <w:rsid w:val="00A55A48"/>
    <w:rsid w:val="00A61B69"/>
    <w:rsid w:val="00A62331"/>
    <w:rsid w:val="00A633C3"/>
    <w:rsid w:val="00A65C86"/>
    <w:rsid w:val="00A6623C"/>
    <w:rsid w:val="00A673A7"/>
    <w:rsid w:val="00A71317"/>
    <w:rsid w:val="00A715D6"/>
    <w:rsid w:val="00A75B7A"/>
    <w:rsid w:val="00A86621"/>
    <w:rsid w:val="00AA15DA"/>
    <w:rsid w:val="00AA34DA"/>
    <w:rsid w:val="00AA4F6C"/>
    <w:rsid w:val="00AA6435"/>
    <w:rsid w:val="00AA798D"/>
    <w:rsid w:val="00AB29D4"/>
    <w:rsid w:val="00AC3F23"/>
    <w:rsid w:val="00AC58A1"/>
    <w:rsid w:val="00AD5044"/>
    <w:rsid w:val="00AE2010"/>
    <w:rsid w:val="00AE2F39"/>
    <w:rsid w:val="00AE38B6"/>
    <w:rsid w:val="00AE43C0"/>
    <w:rsid w:val="00AE5458"/>
    <w:rsid w:val="00AF311C"/>
    <w:rsid w:val="00B13363"/>
    <w:rsid w:val="00B2118F"/>
    <w:rsid w:val="00B22064"/>
    <w:rsid w:val="00B23945"/>
    <w:rsid w:val="00B267F0"/>
    <w:rsid w:val="00B339EF"/>
    <w:rsid w:val="00B400C0"/>
    <w:rsid w:val="00B43EA5"/>
    <w:rsid w:val="00B56658"/>
    <w:rsid w:val="00B65795"/>
    <w:rsid w:val="00B662C1"/>
    <w:rsid w:val="00B67684"/>
    <w:rsid w:val="00B72F9E"/>
    <w:rsid w:val="00B77710"/>
    <w:rsid w:val="00B8713C"/>
    <w:rsid w:val="00B910C0"/>
    <w:rsid w:val="00B929B3"/>
    <w:rsid w:val="00BA3F21"/>
    <w:rsid w:val="00BC1B7A"/>
    <w:rsid w:val="00BC334B"/>
    <w:rsid w:val="00BD0B02"/>
    <w:rsid w:val="00BD1A02"/>
    <w:rsid w:val="00BE2E3A"/>
    <w:rsid w:val="00BE3852"/>
    <w:rsid w:val="00BE442D"/>
    <w:rsid w:val="00BE52AE"/>
    <w:rsid w:val="00BE69A2"/>
    <w:rsid w:val="00BE6DAE"/>
    <w:rsid w:val="00BF3E1F"/>
    <w:rsid w:val="00BF5B4E"/>
    <w:rsid w:val="00BF7452"/>
    <w:rsid w:val="00C061D9"/>
    <w:rsid w:val="00C224D0"/>
    <w:rsid w:val="00C24394"/>
    <w:rsid w:val="00C26A61"/>
    <w:rsid w:val="00C302F2"/>
    <w:rsid w:val="00C50DEA"/>
    <w:rsid w:val="00C52040"/>
    <w:rsid w:val="00C5362A"/>
    <w:rsid w:val="00C537B5"/>
    <w:rsid w:val="00C55194"/>
    <w:rsid w:val="00C5551A"/>
    <w:rsid w:val="00C618A4"/>
    <w:rsid w:val="00C711BF"/>
    <w:rsid w:val="00C72351"/>
    <w:rsid w:val="00C76695"/>
    <w:rsid w:val="00C81D15"/>
    <w:rsid w:val="00C82261"/>
    <w:rsid w:val="00C83E7F"/>
    <w:rsid w:val="00C85B14"/>
    <w:rsid w:val="00C936FA"/>
    <w:rsid w:val="00C9436C"/>
    <w:rsid w:val="00CA04A4"/>
    <w:rsid w:val="00CA3326"/>
    <w:rsid w:val="00CA529F"/>
    <w:rsid w:val="00CA6028"/>
    <w:rsid w:val="00CA76D2"/>
    <w:rsid w:val="00CB471D"/>
    <w:rsid w:val="00CB6797"/>
    <w:rsid w:val="00CC035B"/>
    <w:rsid w:val="00CC2CDC"/>
    <w:rsid w:val="00CC2D50"/>
    <w:rsid w:val="00CC411F"/>
    <w:rsid w:val="00CC6BE3"/>
    <w:rsid w:val="00CD0C92"/>
    <w:rsid w:val="00CD3F22"/>
    <w:rsid w:val="00CD66B0"/>
    <w:rsid w:val="00CE0001"/>
    <w:rsid w:val="00CE4E3A"/>
    <w:rsid w:val="00CF0BB0"/>
    <w:rsid w:val="00CF2130"/>
    <w:rsid w:val="00CF49D9"/>
    <w:rsid w:val="00CF5DB9"/>
    <w:rsid w:val="00CF5F88"/>
    <w:rsid w:val="00D06FD7"/>
    <w:rsid w:val="00D10B25"/>
    <w:rsid w:val="00D11D4D"/>
    <w:rsid w:val="00D1202E"/>
    <w:rsid w:val="00D124C5"/>
    <w:rsid w:val="00D14D15"/>
    <w:rsid w:val="00D20CDC"/>
    <w:rsid w:val="00D216AC"/>
    <w:rsid w:val="00D24E7F"/>
    <w:rsid w:val="00D31EF2"/>
    <w:rsid w:val="00D324C2"/>
    <w:rsid w:val="00D33275"/>
    <w:rsid w:val="00D35858"/>
    <w:rsid w:val="00D35CB5"/>
    <w:rsid w:val="00D40C89"/>
    <w:rsid w:val="00D541C4"/>
    <w:rsid w:val="00D54DCF"/>
    <w:rsid w:val="00D55775"/>
    <w:rsid w:val="00D558C5"/>
    <w:rsid w:val="00D57A6A"/>
    <w:rsid w:val="00D93D62"/>
    <w:rsid w:val="00DB095C"/>
    <w:rsid w:val="00DB1182"/>
    <w:rsid w:val="00DB3CD9"/>
    <w:rsid w:val="00DB4048"/>
    <w:rsid w:val="00DC4C75"/>
    <w:rsid w:val="00DD1670"/>
    <w:rsid w:val="00DD3CB8"/>
    <w:rsid w:val="00DD71E6"/>
    <w:rsid w:val="00DE114B"/>
    <w:rsid w:val="00DE328A"/>
    <w:rsid w:val="00DE377B"/>
    <w:rsid w:val="00DE4519"/>
    <w:rsid w:val="00DF4282"/>
    <w:rsid w:val="00DF4AA0"/>
    <w:rsid w:val="00E04134"/>
    <w:rsid w:val="00E04EAC"/>
    <w:rsid w:val="00E220A3"/>
    <w:rsid w:val="00E245DD"/>
    <w:rsid w:val="00E3422B"/>
    <w:rsid w:val="00E40015"/>
    <w:rsid w:val="00E40BD1"/>
    <w:rsid w:val="00E4158F"/>
    <w:rsid w:val="00E41766"/>
    <w:rsid w:val="00E42CB5"/>
    <w:rsid w:val="00E43FEB"/>
    <w:rsid w:val="00E50E66"/>
    <w:rsid w:val="00E522C0"/>
    <w:rsid w:val="00E55A1B"/>
    <w:rsid w:val="00E56697"/>
    <w:rsid w:val="00E61592"/>
    <w:rsid w:val="00E648BA"/>
    <w:rsid w:val="00E73789"/>
    <w:rsid w:val="00E74C67"/>
    <w:rsid w:val="00E773CE"/>
    <w:rsid w:val="00E900EE"/>
    <w:rsid w:val="00E95436"/>
    <w:rsid w:val="00EA35FC"/>
    <w:rsid w:val="00EB0AC7"/>
    <w:rsid w:val="00EB4EB2"/>
    <w:rsid w:val="00EC273B"/>
    <w:rsid w:val="00EC3FBA"/>
    <w:rsid w:val="00EC4C08"/>
    <w:rsid w:val="00ED0275"/>
    <w:rsid w:val="00ED1855"/>
    <w:rsid w:val="00ED43C1"/>
    <w:rsid w:val="00EE3AA9"/>
    <w:rsid w:val="00EE6975"/>
    <w:rsid w:val="00EF41FE"/>
    <w:rsid w:val="00EF4470"/>
    <w:rsid w:val="00EF674A"/>
    <w:rsid w:val="00F006BC"/>
    <w:rsid w:val="00F06F9B"/>
    <w:rsid w:val="00F108CD"/>
    <w:rsid w:val="00F238EB"/>
    <w:rsid w:val="00F24D17"/>
    <w:rsid w:val="00F26A9A"/>
    <w:rsid w:val="00F34595"/>
    <w:rsid w:val="00F45FDD"/>
    <w:rsid w:val="00F51C72"/>
    <w:rsid w:val="00F53677"/>
    <w:rsid w:val="00F547D4"/>
    <w:rsid w:val="00F63387"/>
    <w:rsid w:val="00F6514F"/>
    <w:rsid w:val="00F7345E"/>
    <w:rsid w:val="00F81680"/>
    <w:rsid w:val="00F821B6"/>
    <w:rsid w:val="00F82337"/>
    <w:rsid w:val="00F90454"/>
    <w:rsid w:val="00F93C2D"/>
    <w:rsid w:val="00FA3DAC"/>
    <w:rsid w:val="00FA4D67"/>
    <w:rsid w:val="00FA59E4"/>
    <w:rsid w:val="00FC1A82"/>
    <w:rsid w:val="00FD3736"/>
    <w:rsid w:val="00FD4590"/>
    <w:rsid w:val="00FE4B28"/>
    <w:rsid w:val="00FF1AFE"/>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BA3AEC"/>
  <w15:chartTrackingRefBased/>
  <w15:docId w15:val="{9F0433F5-7B60-443A-9FF5-C80EA9F3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F8"/>
    <w:pPr>
      <w:overflowPunct w:val="0"/>
      <w:autoSpaceDE w:val="0"/>
      <w:autoSpaceDN w:val="0"/>
      <w:adjustRightInd w:val="0"/>
      <w:textAlignment w:val="baseline"/>
    </w:pPr>
    <w:rPr>
      <w:kern w:val="28"/>
      <w:sz w:val="22"/>
    </w:rPr>
  </w:style>
  <w:style w:type="paragraph" w:styleId="Heading1">
    <w:name w:val="heading 1"/>
    <w:basedOn w:val="Normal"/>
    <w:next w:val="Normal"/>
    <w:qFormat/>
    <w:rsid w:val="008936F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936F8"/>
    <w:pPr>
      <w:keepNext/>
      <w:spacing w:before="120" w:after="120"/>
      <w:outlineLvl w:val="1"/>
    </w:pPr>
    <w:rPr>
      <w:rFonts w:ascii="Arial" w:hAnsi="Arial"/>
      <w:b/>
      <w:u w:val="single"/>
    </w:rPr>
  </w:style>
  <w:style w:type="paragraph" w:styleId="Heading3">
    <w:name w:val="heading 3"/>
    <w:basedOn w:val="Normal"/>
    <w:next w:val="BodyText"/>
    <w:qFormat/>
    <w:rsid w:val="008936F8"/>
    <w:pPr>
      <w:keepNext/>
      <w:spacing w:before="120" w:after="120"/>
      <w:outlineLvl w:val="2"/>
    </w:pPr>
    <w:rPr>
      <w:rFonts w:ascii="Arial" w:hAnsi="Arial"/>
      <w:b/>
      <w:u w:val="single"/>
    </w:rPr>
  </w:style>
  <w:style w:type="paragraph" w:styleId="Heading4">
    <w:name w:val="heading 4"/>
    <w:basedOn w:val="Normal"/>
    <w:next w:val="Normal"/>
    <w:qFormat/>
    <w:rsid w:val="008936F8"/>
    <w:pPr>
      <w:keepNext/>
      <w:spacing w:before="240" w:after="60"/>
      <w:outlineLvl w:val="3"/>
    </w:pPr>
    <w:rPr>
      <w:b/>
      <w:i/>
    </w:rPr>
  </w:style>
  <w:style w:type="paragraph" w:styleId="Heading5">
    <w:name w:val="heading 5"/>
    <w:basedOn w:val="Normal"/>
    <w:next w:val="Normal"/>
    <w:qFormat/>
    <w:rsid w:val="008936F8"/>
    <w:pPr>
      <w:spacing w:before="240" w:after="60"/>
      <w:outlineLvl w:val="4"/>
    </w:pPr>
    <w:rPr>
      <w:rFonts w:ascii="Arial" w:hAnsi="Arial"/>
    </w:rPr>
  </w:style>
  <w:style w:type="paragraph" w:styleId="Heading6">
    <w:name w:val="heading 6"/>
    <w:basedOn w:val="Normal"/>
    <w:next w:val="Normal"/>
    <w:qFormat/>
    <w:rsid w:val="008936F8"/>
    <w:pPr>
      <w:spacing w:before="240" w:after="60"/>
      <w:outlineLvl w:val="5"/>
    </w:pPr>
    <w:rPr>
      <w:rFonts w:ascii="Arial" w:hAnsi="Arial"/>
      <w:i/>
    </w:rPr>
  </w:style>
  <w:style w:type="paragraph" w:styleId="Heading7">
    <w:name w:val="heading 7"/>
    <w:basedOn w:val="Normal"/>
    <w:next w:val="Normal"/>
    <w:qFormat/>
    <w:rsid w:val="008936F8"/>
    <w:pPr>
      <w:spacing w:before="240" w:after="60"/>
      <w:outlineLvl w:val="6"/>
    </w:pPr>
    <w:rPr>
      <w:rFonts w:ascii="Arial" w:hAnsi="Arial"/>
      <w:sz w:val="20"/>
    </w:rPr>
  </w:style>
  <w:style w:type="paragraph" w:styleId="Heading8">
    <w:name w:val="heading 8"/>
    <w:basedOn w:val="Normal"/>
    <w:next w:val="Normal"/>
    <w:qFormat/>
    <w:rsid w:val="008936F8"/>
    <w:pPr>
      <w:spacing w:before="240" w:after="60"/>
      <w:outlineLvl w:val="7"/>
    </w:pPr>
    <w:rPr>
      <w:rFonts w:ascii="Arial" w:hAnsi="Arial"/>
      <w:i/>
      <w:sz w:val="20"/>
    </w:rPr>
  </w:style>
  <w:style w:type="paragraph" w:styleId="Heading9">
    <w:name w:val="heading 9"/>
    <w:basedOn w:val="Normal"/>
    <w:next w:val="Normal"/>
    <w:qFormat/>
    <w:rsid w:val="008936F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36F8"/>
    <w:pPr>
      <w:spacing w:before="60" w:after="60"/>
      <w:jc w:val="both"/>
    </w:pPr>
  </w:style>
  <w:style w:type="paragraph" w:customStyle="1" w:styleId="LEGALREF">
    <w:name w:val="LEGAL REF"/>
    <w:basedOn w:val="Normal"/>
    <w:rsid w:val="008936F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936F8"/>
    <w:pPr>
      <w:tabs>
        <w:tab w:val="clear" w:pos="1800"/>
      </w:tabs>
      <w:spacing w:before="0"/>
      <w:ind w:hanging="360"/>
    </w:pPr>
  </w:style>
  <w:style w:type="paragraph" w:customStyle="1" w:styleId="CROSSREF">
    <w:name w:val="CROSS REF"/>
    <w:basedOn w:val="Normal"/>
    <w:rsid w:val="008936F8"/>
    <w:pPr>
      <w:keepNext/>
      <w:keepLines/>
      <w:tabs>
        <w:tab w:val="left" w:pos="1800"/>
      </w:tabs>
      <w:spacing w:before="240"/>
      <w:ind w:left="1800" w:hanging="1800"/>
    </w:pPr>
  </w:style>
  <w:style w:type="paragraph" w:styleId="BodyTextIndent">
    <w:name w:val="Body Text Indent"/>
    <w:aliases w:val="Body Text double Indent"/>
    <w:basedOn w:val="Normal"/>
    <w:rsid w:val="008936F8"/>
    <w:pPr>
      <w:spacing w:before="60" w:after="60"/>
      <w:ind w:left="360"/>
      <w:jc w:val="both"/>
    </w:pPr>
  </w:style>
  <w:style w:type="paragraph" w:customStyle="1" w:styleId="BULLET">
    <w:name w:val="BULLET"/>
    <w:basedOn w:val="LISTNUMBERDOUBLE"/>
    <w:rsid w:val="008936F8"/>
    <w:pPr>
      <w:spacing w:before="0" w:after="0"/>
      <w:ind w:left="1080"/>
    </w:pPr>
  </w:style>
  <w:style w:type="paragraph" w:customStyle="1" w:styleId="FootnoteBullet">
    <w:name w:val="Footnote Bullet"/>
    <w:basedOn w:val="FootnoteText"/>
    <w:rsid w:val="008936F8"/>
    <w:pPr>
      <w:ind w:left="994" w:hanging="274"/>
    </w:pPr>
  </w:style>
  <w:style w:type="paragraph" w:styleId="FootnoteText">
    <w:name w:val="footnote text"/>
    <w:basedOn w:val="Normal"/>
    <w:link w:val="FootnoteTextChar"/>
    <w:autoRedefine/>
    <w:rsid w:val="008936F8"/>
    <w:pPr>
      <w:keepLines/>
      <w:ind w:firstLine="360"/>
      <w:jc w:val="both"/>
    </w:pPr>
    <w:rPr>
      <w:sz w:val="18"/>
    </w:rPr>
  </w:style>
  <w:style w:type="paragraph" w:customStyle="1" w:styleId="FootnoteIndent">
    <w:name w:val="Footnote Indent"/>
    <w:basedOn w:val="FootnoteText"/>
    <w:rsid w:val="008936F8"/>
    <w:pPr>
      <w:ind w:left="720" w:right="720"/>
    </w:pPr>
  </w:style>
  <w:style w:type="paragraph" w:customStyle="1" w:styleId="FootnoteNumberedIndent">
    <w:name w:val="Footnote Numbered Indent"/>
    <w:basedOn w:val="FootnoteText"/>
    <w:rsid w:val="008936F8"/>
    <w:pPr>
      <w:ind w:left="1080" w:hanging="360"/>
    </w:pPr>
  </w:style>
  <w:style w:type="paragraph" w:customStyle="1" w:styleId="FootnoteQuote">
    <w:name w:val="Footnote Quote"/>
    <w:basedOn w:val="FootnoteText"/>
    <w:rsid w:val="008936F8"/>
    <w:pPr>
      <w:ind w:left="1080" w:right="1080" w:firstLine="0"/>
    </w:pPr>
  </w:style>
  <w:style w:type="character" w:styleId="FootnoteReference">
    <w:name w:val="footnote reference"/>
    <w:rsid w:val="008936F8"/>
    <w:rPr>
      <w:rFonts w:ascii="Times New Roman" w:hAnsi="Times New Roman"/>
      <w:b/>
      <w:position w:val="6"/>
      <w:sz w:val="18"/>
    </w:rPr>
  </w:style>
  <w:style w:type="character" w:customStyle="1" w:styleId="HIDDEN">
    <w:name w:val="HIDDEN"/>
    <w:rsid w:val="008936F8"/>
    <w:rPr>
      <w:vanish/>
      <w:vertAlign w:val="baseline"/>
    </w:rPr>
  </w:style>
  <w:style w:type="paragraph" w:styleId="List">
    <w:name w:val="List"/>
    <w:basedOn w:val="Normal"/>
    <w:rsid w:val="008936F8"/>
    <w:pPr>
      <w:ind w:left="360" w:hanging="360"/>
      <w:jc w:val="both"/>
    </w:pPr>
  </w:style>
  <w:style w:type="paragraph" w:styleId="List2">
    <w:name w:val="List 2"/>
    <w:basedOn w:val="Normal"/>
    <w:rsid w:val="008936F8"/>
    <w:pPr>
      <w:ind w:left="720" w:hanging="360"/>
      <w:jc w:val="both"/>
    </w:pPr>
  </w:style>
  <w:style w:type="paragraph" w:customStyle="1" w:styleId="LISTALPHADOUBLE">
    <w:name w:val="LIST ALPHA DOUBLE"/>
    <w:basedOn w:val="Normal"/>
    <w:next w:val="Normal"/>
    <w:rsid w:val="006844FF"/>
    <w:pPr>
      <w:spacing w:before="60" w:after="60"/>
      <w:ind w:left="360" w:hanging="360"/>
      <w:jc w:val="both"/>
    </w:pPr>
  </w:style>
  <w:style w:type="paragraph" w:customStyle="1" w:styleId="ListAlphaLower">
    <w:name w:val="List Alpha Lower"/>
    <w:basedOn w:val="Normal"/>
    <w:rsid w:val="008936F8"/>
    <w:pPr>
      <w:spacing w:before="120" w:after="120"/>
      <w:ind w:left="1080" w:hanging="360"/>
      <w:jc w:val="both"/>
    </w:pPr>
  </w:style>
  <w:style w:type="paragraph" w:styleId="ListBullet">
    <w:name w:val="List Bullet"/>
    <w:basedOn w:val="Normal"/>
    <w:rsid w:val="008936F8"/>
    <w:pPr>
      <w:ind w:left="360" w:hanging="360"/>
      <w:jc w:val="both"/>
    </w:pPr>
  </w:style>
  <w:style w:type="paragraph" w:styleId="ListBullet2">
    <w:name w:val="List Bullet 2"/>
    <w:basedOn w:val="Normal"/>
    <w:rsid w:val="008936F8"/>
    <w:pPr>
      <w:ind w:left="720" w:hanging="360"/>
      <w:jc w:val="both"/>
    </w:pPr>
  </w:style>
  <w:style w:type="paragraph" w:styleId="ListBullet3">
    <w:name w:val="List Bullet 3"/>
    <w:basedOn w:val="Normal"/>
    <w:rsid w:val="008936F8"/>
    <w:pPr>
      <w:ind w:left="1080" w:hanging="360"/>
      <w:jc w:val="both"/>
    </w:pPr>
  </w:style>
  <w:style w:type="paragraph" w:styleId="ListBullet4">
    <w:name w:val="List Bullet 4"/>
    <w:basedOn w:val="Normal"/>
    <w:rsid w:val="008936F8"/>
    <w:pPr>
      <w:ind w:left="1440" w:hanging="360"/>
      <w:jc w:val="both"/>
    </w:pPr>
  </w:style>
  <w:style w:type="paragraph" w:styleId="ListNumber">
    <w:name w:val="List Number"/>
    <w:basedOn w:val="Normal"/>
    <w:rsid w:val="008936F8"/>
    <w:pPr>
      <w:ind w:left="360" w:hanging="360"/>
      <w:jc w:val="both"/>
    </w:pPr>
  </w:style>
  <w:style w:type="paragraph" w:styleId="ListNumber2">
    <w:name w:val="List Number 2"/>
    <w:basedOn w:val="Normal"/>
    <w:rsid w:val="008936F8"/>
    <w:pPr>
      <w:ind w:left="720" w:hanging="360"/>
      <w:jc w:val="both"/>
    </w:pPr>
  </w:style>
  <w:style w:type="paragraph" w:customStyle="1" w:styleId="LISTNUMBERDOUBLE">
    <w:name w:val="LIST NUMBER DOUBLE"/>
    <w:basedOn w:val="ListNumber2"/>
    <w:rsid w:val="008936F8"/>
    <w:pPr>
      <w:spacing w:before="60" w:after="60"/>
    </w:pPr>
  </w:style>
  <w:style w:type="paragraph" w:customStyle="1" w:styleId="SUBHEADING">
    <w:name w:val="SUBHEADING"/>
    <w:basedOn w:val="Normal"/>
    <w:next w:val="BodyText"/>
    <w:rsid w:val="008936F8"/>
    <w:pPr>
      <w:keepNext/>
      <w:spacing w:before="120" w:after="60"/>
    </w:pPr>
    <w:rPr>
      <w:u w:val="single"/>
    </w:rPr>
  </w:style>
  <w:style w:type="paragraph" w:customStyle="1" w:styleId="TOC">
    <w:name w:val="TOC"/>
    <w:basedOn w:val="Normal"/>
    <w:next w:val="Normal"/>
    <w:rsid w:val="008936F8"/>
    <w:pPr>
      <w:spacing w:before="120" w:after="120"/>
      <w:ind w:left="1440" w:hanging="1080"/>
    </w:pPr>
    <w:rPr>
      <w:noProof/>
    </w:rPr>
  </w:style>
  <w:style w:type="paragraph" w:styleId="TOCHeading">
    <w:name w:val="TOC Heading"/>
    <w:basedOn w:val="Normal"/>
    <w:next w:val="TOC"/>
    <w:qFormat/>
    <w:rsid w:val="008936F8"/>
    <w:pPr>
      <w:jc w:val="center"/>
    </w:pPr>
    <w:rPr>
      <w:rFonts w:ascii="Arial" w:hAnsi="Arial"/>
      <w:b/>
      <w:smallCaps/>
    </w:rPr>
  </w:style>
  <w:style w:type="paragraph" w:customStyle="1" w:styleId="TOCINDENT">
    <w:name w:val="TOC_INDENT"/>
    <w:basedOn w:val="TOC"/>
    <w:next w:val="Normal"/>
    <w:rsid w:val="008936F8"/>
    <w:pPr>
      <w:ind w:left="2160"/>
    </w:pPr>
  </w:style>
  <w:style w:type="paragraph" w:customStyle="1" w:styleId="TOCHeading2">
    <w:name w:val="TOC Heading 2"/>
    <w:basedOn w:val="TOCHeading"/>
    <w:rsid w:val="006844FF"/>
    <w:pPr>
      <w:spacing w:after="360"/>
    </w:pPr>
  </w:style>
  <w:style w:type="paragraph" w:styleId="BodyText2">
    <w:name w:val="Body Text 2"/>
    <w:basedOn w:val="Normal"/>
    <w:pPr>
      <w:spacing w:before="60" w:after="60"/>
      <w:ind w:left="360"/>
      <w:jc w:val="both"/>
    </w:pPr>
  </w:style>
  <w:style w:type="paragraph" w:styleId="Header">
    <w:name w:val="header"/>
    <w:basedOn w:val="Normal"/>
    <w:rsid w:val="008936F8"/>
    <w:pPr>
      <w:tabs>
        <w:tab w:val="center" w:pos="4320"/>
        <w:tab w:val="right" w:pos="8640"/>
      </w:tabs>
    </w:pPr>
  </w:style>
  <w:style w:type="paragraph" w:styleId="BlockText">
    <w:name w:val="Block Text"/>
    <w:basedOn w:val="Normal"/>
    <w:rsid w:val="006844FF"/>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8936F8"/>
    <w:pPr>
      <w:tabs>
        <w:tab w:val="center" w:pos="4320"/>
        <w:tab w:val="right" w:pos="8640"/>
      </w:tabs>
    </w:pPr>
  </w:style>
  <w:style w:type="paragraph" w:customStyle="1" w:styleId="CBA">
    <w:name w:val="CBA"/>
    <w:basedOn w:val="BodyText"/>
    <w:rsid w:val="006844FF"/>
    <w:rPr>
      <w:b/>
      <w:bCs/>
    </w:rPr>
  </w:style>
  <w:style w:type="paragraph" w:customStyle="1" w:styleId="BodyTextDoubleIndent">
    <w:name w:val="Body Text Double Indent"/>
    <w:basedOn w:val="BodyTextIndent"/>
    <w:next w:val="BlockText"/>
    <w:rsid w:val="006844FF"/>
  </w:style>
  <w:style w:type="paragraph" w:customStyle="1" w:styleId="centeritalics">
    <w:name w:val="centeritalics"/>
    <w:basedOn w:val="BodyTextIndent"/>
    <w:rsid w:val="006844FF"/>
    <w:pPr>
      <w:jc w:val="center"/>
    </w:pPr>
    <w:rPr>
      <w:i/>
    </w:rPr>
  </w:style>
  <w:style w:type="paragraph" w:customStyle="1" w:styleId="BodyTextIndent1">
    <w:name w:val="Body Text Indent1"/>
    <w:basedOn w:val="BodyTextIndent"/>
    <w:pPr>
      <w:tabs>
        <w:tab w:val="left" w:pos="9000"/>
      </w:tabs>
      <w:ind w:left="720"/>
    </w:pPr>
  </w:style>
  <w:style w:type="character" w:styleId="HTMLCode">
    <w:name w:val="HTML Code"/>
    <w:rsid w:val="00AA4F6C"/>
    <w:rPr>
      <w:rFonts w:ascii="Courier New" w:eastAsia="Times New Roman" w:hAnsi="Courier New" w:cs="Courier New"/>
      <w:sz w:val="20"/>
      <w:szCs w:val="20"/>
    </w:rPr>
  </w:style>
  <w:style w:type="character" w:styleId="Hyperlink">
    <w:name w:val="Hyperlink"/>
    <w:rsid w:val="00E50E66"/>
    <w:rPr>
      <w:color w:val="0000FF"/>
      <w:u w:val="single"/>
    </w:rPr>
  </w:style>
  <w:style w:type="character" w:styleId="FollowedHyperlink">
    <w:name w:val="FollowedHyperlink"/>
    <w:rsid w:val="004478C8"/>
    <w:rPr>
      <w:color w:val="800080"/>
      <w:u w:val="single"/>
    </w:rPr>
  </w:style>
  <w:style w:type="paragraph" w:styleId="BalloonText">
    <w:name w:val="Balloon Text"/>
    <w:basedOn w:val="Normal"/>
    <w:link w:val="BalloonTextChar"/>
    <w:rsid w:val="00C061D9"/>
    <w:rPr>
      <w:rFonts w:ascii="Segoe UI" w:hAnsi="Segoe UI" w:cs="Segoe UI"/>
      <w:sz w:val="18"/>
      <w:szCs w:val="18"/>
    </w:rPr>
  </w:style>
  <w:style w:type="character" w:customStyle="1" w:styleId="BalloonTextChar">
    <w:name w:val="Balloon Text Char"/>
    <w:link w:val="BalloonText"/>
    <w:rsid w:val="00C061D9"/>
    <w:rPr>
      <w:rFonts w:ascii="Segoe UI" w:hAnsi="Segoe UI" w:cs="Segoe UI"/>
      <w:kern w:val="28"/>
      <w:sz w:val="18"/>
      <w:szCs w:val="18"/>
    </w:rPr>
  </w:style>
  <w:style w:type="character" w:styleId="CommentReference">
    <w:name w:val="annotation reference"/>
    <w:rsid w:val="004604C9"/>
    <w:rPr>
      <w:sz w:val="16"/>
      <w:szCs w:val="16"/>
    </w:rPr>
  </w:style>
  <w:style w:type="paragraph" w:styleId="CommentText">
    <w:name w:val="annotation text"/>
    <w:basedOn w:val="Normal"/>
    <w:link w:val="CommentTextChar"/>
    <w:rsid w:val="004604C9"/>
    <w:rPr>
      <w:sz w:val="20"/>
    </w:rPr>
  </w:style>
  <w:style w:type="character" w:customStyle="1" w:styleId="CommentTextChar">
    <w:name w:val="Comment Text Char"/>
    <w:link w:val="CommentText"/>
    <w:rsid w:val="004604C9"/>
    <w:rPr>
      <w:kern w:val="28"/>
    </w:rPr>
  </w:style>
  <w:style w:type="paragraph" w:styleId="CommentSubject">
    <w:name w:val="annotation subject"/>
    <w:basedOn w:val="CommentText"/>
    <w:next w:val="CommentText"/>
    <w:link w:val="CommentSubjectChar"/>
    <w:rsid w:val="004604C9"/>
    <w:rPr>
      <w:b/>
      <w:bCs/>
    </w:rPr>
  </w:style>
  <w:style w:type="character" w:customStyle="1" w:styleId="CommentSubjectChar">
    <w:name w:val="Comment Subject Char"/>
    <w:link w:val="CommentSubject"/>
    <w:rsid w:val="004604C9"/>
    <w:rPr>
      <w:b/>
      <w:bCs/>
      <w:kern w:val="28"/>
    </w:rPr>
  </w:style>
  <w:style w:type="paragraph" w:styleId="NormalWeb">
    <w:name w:val="Normal (Web)"/>
    <w:basedOn w:val="Normal"/>
    <w:rsid w:val="0010061A"/>
    <w:rPr>
      <w:sz w:val="24"/>
      <w:szCs w:val="24"/>
    </w:rPr>
  </w:style>
  <w:style w:type="paragraph" w:styleId="Index1">
    <w:name w:val="index 1"/>
    <w:basedOn w:val="Normal"/>
    <w:next w:val="Normal"/>
    <w:rsid w:val="008936F8"/>
    <w:pPr>
      <w:tabs>
        <w:tab w:val="right" w:leader="dot" w:pos="9360"/>
      </w:tabs>
      <w:suppressAutoHyphens/>
      <w:ind w:left="1440" w:right="720" w:hanging="1440"/>
    </w:pPr>
  </w:style>
  <w:style w:type="paragraph" w:styleId="Index2">
    <w:name w:val="index 2"/>
    <w:basedOn w:val="Normal"/>
    <w:next w:val="Normal"/>
    <w:rsid w:val="008936F8"/>
    <w:pPr>
      <w:tabs>
        <w:tab w:val="right" w:leader="dot" w:pos="9360"/>
      </w:tabs>
      <w:suppressAutoHyphens/>
      <w:ind w:left="1440" w:right="720" w:hanging="720"/>
    </w:pPr>
  </w:style>
  <w:style w:type="paragraph" w:styleId="ListNumber3">
    <w:name w:val="List Number 3"/>
    <w:basedOn w:val="Normal"/>
    <w:rsid w:val="008936F8"/>
    <w:pPr>
      <w:ind w:left="1080" w:hanging="360"/>
      <w:jc w:val="both"/>
    </w:pPr>
  </w:style>
  <w:style w:type="paragraph" w:styleId="NormalIndent">
    <w:name w:val="Normal Indent"/>
    <w:basedOn w:val="Normal"/>
    <w:rsid w:val="008936F8"/>
    <w:pPr>
      <w:ind w:left="720"/>
    </w:pPr>
  </w:style>
  <w:style w:type="paragraph" w:styleId="List3">
    <w:name w:val="List 3"/>
    <w:basedOn w:val="Normal"/>
    <w:rsid w:val="008936F8"/>
    <w:pPr>
      <w:ind w:left="1080" w:hanging="360"/>
      <w:jc w:val="both"/>
    </w:pPr>
  </w:style>
  <w:style w:type="paragraph" w:styleId="List4">
    <w:name w:val="List 4"/>
    <w:basedOn w:val="Normal"/>
    <w:rsid w:val="008936F8"/>
    <w:pPr>
      <w:ind w:left="1440" w:hanging="360"/>
      <w:jc w:val="both"/>
    </w:pPr>
  </w:style>
  <w:style w:type="paragraph" w:styleId="MessageHeader">
    <w:name w:val="Message Header"/>
    <w:basedOn w:val="Normal"/>
    <w:link w:val="MessageHeaderChar"/>
    <w:rsid w:val="008936F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725814"/>
    <w:rPr>
      <w:rFonts w:ascii="Arial" w:hAnsi="Arial"/>
      <w:kern w:val="28"/>
      <w:sz w:val="22"/>
      <w:shd w:val="pct20" w:color="auto" w:fill="auto"/>
    </w:rPr>
  </w:style>
  <w:style w:type="paragraph" w:styleId="ListContinue2">
    <w:name w:val="List Continue 2"/>
    <w:basedOn w:val="Normal"/>
    <w:rsid w:val="008936F8"/>
    <w:pPr>
      <w:spacing w:after="120"/>
      <w:ind w:left="720"/>
      <w:jc w:val="both"/>
    </w:pPr>
  </w:style>
  <w:style w:type="paragraph" w:styleId="Closing">
    <w:name w:val="Closing"/>
    <w:basedOn w:val="Normal"/>
    <w:link w:val="ClosingChar"/>
    <w:rsid w:val="008936F8"/>
    <w:pPr>
      <w:ind w:left="4320"/>
    </w:pPr>
  </w:style>
  <w:style w:type="character" w:customStyle="1" w:styleId="ClosingChar">
    <w:name w:val="Closing Char"/>
    <w:link w:val="Closing"/>
    <w:rsid w:val="00725814"/>
    <w:rPr>
      <w:kern w:val="28"/>
      <w:sz w:val="22"/>
    </w:rPr>
  </w:style>
  <w:style w:type="paragraph" w:styleId="Signature">
    <w:name w:val="Signature"/>
    <w:basedOn w:val="Normal"/>
    <w:link w:val="SignatureChar"/>
    <w:rsid w:val="008936F8"/>
    <w:pPr>
      <w:ind w:left="4320"/>
    </w:pPr>
  </w:style>
  <w:style w:type="character" w:customStyle="1" w:styleId="SignatureChar">
    <w:name w:val="Signature Char"/>
    <w:link w:val="Signature"/>
    <w:rsid w:val="00725814"/>
    <w:rPr>
      <w:kern w:val="28"/>
      <w:sz w:val="22"/>
    </w:rPr>
  </w:style>
  <w:style w:type="paragraph" w:styleId="Salutation">
    <w:name w:val="Salutation"/>
    <w:basedOn w:val="Normal"/>
    <w:link w:val="SalutationChar"/>
    <w:rsid w:val="008936F8"/>
  </w:style>
  <w:style w:type="character" w:customStyle="1" w:styleId="SalutationChar">
    <w:name w:val="Salutation Char"/>
    <w:link w:val="Salutation"/>
    <w:rsid w:val="00725814"/>
    <w:rPr>
      <w:kern w:val="28"/>
      <w:sz w:val="22"/>
    </w:rPr>
  </w:style>
  <w:style w:type="paragraph" w:styleId="ListContinue">
    <w:name w:val="List Continue"/>
    <w:basedOn w:val="Normal"/>
    <w:rsid w:val="008936F8"/>
    <w:pPr>
      <w:spacing w:after="120"/>
      <w:ind w:left="360"/>
      <w:jc w:val="both"/>
    </w:pPr>
  </w:style>
  <w:style w:type="character" w:styleId="PageNumber">
    <w:name w:val="page number"/>
    <w:basedOn w:val="DefaultParagraphFont"/>
    <w:rsid w:val="008936F8"/>
  </w:style>
  <w:style w:type="paragraph" w:styleId="TOC1">
    <w:name w:val="toc 1"/>
    <w:basedOn w:val="Normal"/>
    <w:next w:val="Normal"/>
    <w:rsid w:val="008936F8"/>
    <w:pPr>
      <w:tabs>
        <w:tab w:val="right" w:leader="dot" w:pos="8640"/>
      </w:tabs>
    </w:pPr>
  </w:style>
  <w:style w:type="paragraph" w:customStyle="1" w:styleId="HeadingExReg">
    <w:name w:val="Heading Ex/Reg"/>
    <w:basedOn w:val="Normal"/>
    <w:rsid w:val="008936F8"/>
    <w:pPr>
      <w:spacing w:before="240" w:after="240"/>
      <w:jc w:val="center"/>
    </w:pPr>
    <w:rPr>
      <w:rFonts w:ascii="Arial" w:hAnsi="Arial"/>
      <w:b/>
      <w:u w:val="single"/>
    </w:rPr>
  </w:style>
  <w:style w:type="paragraph" w:styleId="TOC2">
    <w:name w:val="toc 2"/>
    <w:basedOn w:val="Normal"/>
    <w:next w:val="Normal"/>
    <w:rsid w:val="008936F8"/>
    <w:pPr>
      <w:tabs>
        <w:tab w:val="left" w:pos="900"/>
        <w:tab w:val="right" w:leader="dot" w:pos="8280"/>
      </w:tabs>
      <w:spacing w:before="120" w:after="120"/>
    </w:pPr>
    <w:rPr>
      <w:noProof/>
    </w:rPr>
  </w:style>
  <w:style w:type="paragraph" w:styleId="TOC3">
    <w:name w:val="toc 3"/>
    <w:basedOn w:val="Normal"/>
    <w:next w:val="Normal"/>
    <w:rsid w:val="008936F8"/>
    <w:pPr>
      <w:tabs>
        <w:tab w:val="left" w:pos="1620"/>
        <w:tab w:val="left" w:pos="8280"/>
      </w:tabs>
      <w:spacing w:before="120"/>
      <w:ind w:left="540"/>
    </w:pPr>
    <w:rPr>
      <w:noProof/>
    </w:rPr>
  </w:style>
  <w:style w:type="paragraph" w:styleId="TOC4">
    <w:name w:val="toc 4"/>
    <w:basedOn w:val="Normal"/>
    <w:next w:val="Normal"/>
    <w:rsid w:val="008936F8"/>
    <w:pPr>
      <w:tabs>
        <w:tab w:val="right" w:leader="dot" w:pos="8640"/>
      </w:tabs>
      <w:ind w:left="720"/>
    </w:pPr>
  </w:style>
  <w:style w:type="paragraph" w:styleId="TOC5">
    <w:name w:val="toc 5"/>
    <w:basedOn w:val="Normal"/>
    <w:next w:val="Normal"/>
    <w:rsid w:val="008936F8"/>
    <w:pPr>
      <w:tabs>
        <w:tab w:val="right" w:leader="dot" w:pos="8640"/>
      </w:tabs>
      <w:ind w:left="960"/>
    </w:pPr>
  </w:style>
  <w:style w:type="paragraph" w:styleId="TOC6">
    <w:name w:val="toc 6"/>
    <w:basedOn w:val="Normal"/>
    <w:next w:val="Normal"/>
    <w:rsid w:val="008936F8"/>
    <w:pPr>
      <w:tabs>
        <w:tab w:val="right" w:leader="dot" w:pos="8640"/>
      </w:tabs>
      <w:ind w:left="1200"/>
    </w:pPr>
  </w:style>
  <w:style w:type="paragraph" w:styleId="TOC7">
    <w:name w:val="toc 7"/>
    <w:basedOn w:val="Normal"/>
    <w:next w:val="Normal"/>
    <w:rsid w:val="008936F8"/>
    <w:pPr>
      <w:tabs>
        <w:tab w:val="right" w:leader="dot" w:pos="8640"/>
      </w:tabs>
      <w:ind w:left="1440"/>
    </w:pPr>
  </w:style>
  <w:style w:type="paragraph" w:styleId="TOC8">
    <w:name w:val="toc 8"/>
    <w:basedOn w:val="Normal"/>
    <w:next w:val="Normal"/>
    <w:rsid w:val="008936F8"/>
    <w:pPr>
      <w:tabs>
        <w:tab w:val="right" w:leader="dot" w:pos="8640"/>
      </w:tabs>
      <w:ind w:left="1680"/>
    </w:pPr>
  </w:style>
  <w:style w:type="paragraph" w:styleId="TOC9">
    <w:name w:val="toc 9"/>
    <w:basedOn w:val="Normal"/>
    <w:next w:val="Normal"/>
    <w:rsid w:val="008936F8"/>
    <w:pPr>
      <w:tabs>
        <w:tab w:val="right" w:leader="dot" w:pos="8640"/>
      </w:tabs>
      <w:ind w:left="1920"/>
    </w:pPr>
  </w:style>
  <w:style w:type="paragraph" w:customStyle="1" w:styleId="TOCSUBHEAD">
    <w:name w:val="TOC_SUBHEAD"/>
    <w:basedOn w:val="Normal"/>
    <w:next w:val="Normal"/>
    <w:rsid w:val="008936F8"/>
    <w:rPr>
      <w:u w:val="single"/>
    </w:rPr>
  </w:style>
  <w:style w:type="paragraph" w:styleId="List5">
    <w:name w:val="List 5"/>
    <w:basedOn w:val="Normal"/>
    <w:rsid w:val="008936F8"/>
    <w:pPr>
      <w:ind w:left="1800" w:hanging="360"/>
      <w:jc w:val="both"/>
    </w:pPr>
  </w:style>
  <w:style w:type="paragraph" w:styleId="ListBullet5">
    <w:name w:val="List Bullet 5"/>
    <w:basedOn w:val="Normal"/>
    <w:rsid w:val="008936F8"/>
    <w:pPr>
      <w:ind w:left="1800" w:hanging="360"/>
      <w:jc w:val="both"/>
    </w:pPr>
  </w:style>
  <w:style w:type="paragraph" w:styleId="ListContinue3">
    <w:name w:val="List Continue 3"/>
    <w:basedOn w:val="Normal"/>
    <w:rsid w:val="008936F8"/>
    <w:pPr>
      <w:spacing w:after="120"/>
      <w:ind w:left="1080"/>
      <w:jc w:val="both"/>
    </w:pPr>
  </w:style>
  <w:style w:type="paragraph" w:styleId="ListContinue4">
    <w:name w:val="List Continue 4"/>
    <w:basedOn w:val="Normal"/>
    <w:rsid w:val="008936F8"/>
    <w:pPr>
      <w:spacing w:after="120"/>
      <w:ind w:left="1440"/>
      <w:jc w:val="both"/>
    </w:pPr>
  </w:style>
  <w:style w:type="paragraph" w:styleId="ListContinue5">
    <w:name w:val="List Continue 5"/>
    <w:basedOn w:val="Normal"/>
    <w:rsid w:val="008936F8"/>
    <w:pPr>
      <w:spacing w:after="120"/>
      <w:ind w:left="1800"/>
      <w:jc w:val="both"/>
    </w:pPr>
  </w:style>
  <w:style w:type="paragraph" w:styleId="ListNumber4">
    <w:name w:val="List Number 4"/>
    <w:basedOn w:val="Normal"/>
    <w:rsid w:val="008936F8"/>
    <w:pPr>
      <w:ind w:left="1440" w:hanging="360"/>
      <w:jc w:val="both"/>
    </w:pPr>
  </w:style>
  <w:style w:type="paragraph" w:styleId="ListNumber5">
    <w:name w:val="List Number 5"/>
    <w:basedOn w:val="Normal"/>
    <w:rsid w:val="008936F8"/>
    <w:pPr>
      <w:ind w:left="1800" w:hanging="360"/>
      <w:jc w:val="both"/>
    </w:pPr>
  </w:style>
  <w:style w:type="paragraph" w:styleId="Revision">
    <w:name w:val="Revision"/>
    <w:hidden/>
    <w:uiPriority w:val="99"/>
    <w:semiHidden/>
    <w:rsid w:val="004B4AA0"/>
    <w:rPr>
      <w:kern w:val="28"/>
      <w:sz w:val="22"/>
    </w:rPr>
  </w:style>
  <w:style w:type="character" w:customStyle="1" w:styleId="UnresolvedMention">
    <w:name w:val="Unresolved Mention"/>
    <w:uiPriority w:val="99"/>
    <w:semiHidden/>
    <w:unhideWhenUsed/>
    <w:rsid w:val="009A2E9B"/>
    <w:rPr>
      <w:color w:val="605E5C"/>
      <w:shd w:val="clear" w:color="auto" w:fill="E1DFDD"/>
    </w:rPr>
  </w:style>
  <w:style w:type="character" w:customStyle="1" w:styleId="FootnoteTextChar">
    <w:name w:val="Footnote Text Char"/>
    <w:link w:val="FootnoteText"/>
    <w:rsid w:val="00555558"/>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BE83-CD2D-48C0-8E6C-0502086C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995</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6511</CharactersWithSpaces>
  <SharedDoc>false</SharedDoc>
  <HLinks>
    <vt:vector size="24" baseType="variant">
      <vt:variant>
        <vt:i4>1179659</vt:i4>
      </vt:variant>
      <vt:variant>
        <vt:i4>9</vt:i4>
      </vt:variant>
      <vt:variant>
        <vt:i4>0</vt:i4>
      </vt:variant>
      <vt:variant>
        <vt:i4>5</vt:i4>
      </vt:variant>
      <vt:variant>
        <vt:lpwstr>http://www.isbe.net/Documents_Superintendent_Weekly_Message/message_082807.pdf</vt:lpwstr>
      </vt:variant>
      <vt:variant>
        <vt:lpwstr/>
      </vt:variant>
      <vt:variant>
        <vt:i4>6553642</vt:i4>
      </vt:variant>
      <vt:variant>
        <vt:i4>6</vt:i4>
      </vt:variant>
      <vt:variant>
        <vt:i4>0</vt:i4>
      </vt:variant>
      <vt:variant>
        <vt:i4>5</vt:i4>
      </vt:variant>
      <vt:variant>
        <vt:lpwstr>https://www2.illinois.gov/idol/Laws-Rules/FLS/Pages/Employment-Certificates-Minors.aspx</vt:lpwstr>
      </vt:variant>
      <vt:variant>
        <vt:lpwstr/>
      </vt:variant>
      <vt:variant>
        <vt:i4>720982</vt:i4>
      </vt:variant>
      <vt:variant>
        <vt:i4>3</vt:i4>
      </vt:variant>
      <vt:variant>
        <vt:i4>0</vt:i4>
      </vt:variant>
      <vt:variant>
        <vt:i4>5</vt:i4>
      </vt:variant>
      <vt:variant>
        <vt:lpwstr>http://www.ilprincipals.org/msh/</vt:lpwstr>
      </vt:variant>
      <vt:variant>
        <vt:lpwstr/>
      </vt:variant>
      <vt:variant>
        <vt:i4>720985</vt:i4>
      </vt:variant>
      <vt:variant>
        <vt:i4>0</vt:i4>
      </vt:variant>
      <vt:variant>
        <vt:i4>0</vt:i4>
      </vt:variant>
      <vt:variant>
        <vt:i4>5</vt:i4>
      </vt:variant>
      <vt:variant>
        <vt:lpwstr>http://www.isbe.net/Documents/Absenteeism-Truancy-Policy-FAQ.pdf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Bennett</dc:creator>
  <cp:keywords/>
  <dc:description/>
  <cp:lastModifiedBy>Brad Bennett</cp:lastModifiedBy>
  <cp:revision>2</cp:revision>
  <cp:lastPrinted>2022-12-20T16:58:00Z</cp:lastPrinted>
  <dcterms:created xsi:type="dcterms:W3CDTF">2023-01-05T15:08:00Z</dcterms:created>
  <dcterms:modified xsi:type="dcterms:W3CDTF">2023-01-05T15:08:00Z</dcterms:modified>
</cp:coreProperties>
</file>